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85" w:rsidRPr="00D20819" w:rsidRDefault="000E4C62" w:rsidP="000E4C62">
      <w:pPr>
        <w:pStyle w:val="BTCCONTENT"/>
      </w:pPr>
      <w:r w:rsidRPr="00D20819">
        <w:t>Fiche analytique de l’intervention</w:t>
      </w:r>
    </w:p>
    <w:p w:rsidR="000E4C62" w:rsidRPr="00D20819" w:rsidRDefault="000E4C62">
      <w:pPr>
        <w:rPr>
          <w:lang w:val="fr-BE"/>
        </w:rPr>
      </w:pPr>
    </w:p>
    <w:tbl>
      <w:tblPr>
        <w:tblW w:w="77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4854"/>
      </w:tblGrid>
      <w:tr w:rsidR="000E4C62" w:rsidRPr="00316003" w:rsidTr="003337E4">
        <w:trPr>
          <w:trHeight w:val="387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7A1B94">
            <w:pPr>
              <w:pStyle w:val="CTBCorpsdetexte"/>
              <w:rPr>
                <w:rFonts w:cs="Arial"/>
              </w:rPr>
            </w:pPr>
            <w:r w:rsidRPr="00D20819">
              <w:rPr>
                <w:rFonts w:cs="Arial"/>
              </w:rPr>
              <w:t>Titre de l’intervention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316003" w:rsidRDefault="00316003" w:rsidP="007A1B94">
            <w:pPr>
              <w:pStyle w:val="CTBCorpsdetexte"/>
              <w:rPr>
                <w:rFonts w:cs="Arial"/>
                <w:lang w:val="es-ES"/>
              </w:rPr>
            </w:pPr>
            <w:r w:rsidRPr="00316003">
              <w:rPr>
                <w:rFonts w:cs="Arial"/>
                <w:lang w:val="es-ES"/>
              </w:rPr>
              <w:t>Programa de Apoyo en Experticias, Estudios</w:t>
            </w:r>
            <w:r>
              <w:rPr>
                <w:rFonts w:cs="Arial"/>
                <w:lang w:val="es-ES"/>
              </w:rPr>
              <w:t xml:space="preserve"> y Asistencia Técnica - PAERE</w:t>
            </w:r>
          </w:p>
        </w:tc>
      </w:tr>
      <w:tr w:rsidR="000E4C62" w:rsidRPr="00D20819" w:rsidTr="003337E4">
        <w:trPr>
          <w:trHeight w:val="387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97570D">
            <w:pPr>
              <w:pStyle w:val="CTBCorpsdetexte"/>
            </w:pPr>
            <w:r w:rsidRPr="00D20819">
              <w:t>Numéro de l’intervention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316003" w:rsidP="005F48EA">
            <w:pPr>
              <w:pStyle w:val="CTBCorpsdetexte"/>
            </w:pPr>
            <w:r>
              <w:t>3015113</w:t>
            </w:r>
          </w:p>
        </w:tc>
      </w:tr>
      <w:tr w:rsidR="000E4C62" w:rsidRPr="00D20819" w:rsidTr="003337E4">
        <w:trPr>
          <w:trHeight w:val="323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D20819">
            <w:pPr>
              <w:pStyle w:val="CTBCorpsdetexte"/>
            </w:pPr>
            <w:r w:rsidRPr="00D20819">
              <w:t xml:space="preserve">Code </w:t>
            </w:r>
            <w:r w:rsidR="000E4C62" w:rsidRPr="00D20819">
              <w:t xml:space="preserve">Navision </w:t>
            </w:r>
            <w:r w:rsidRPr="00D20819">
              <w:t>CTB</w:t>
            </w:r>
            <w:r w:rsidR="000E4C62" w:rsidRPr="00D20819"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316003" w:rsidP="005F48EA">
            <w:pPr>
              <w:pStyle w:val="CTBCorpsdetexte"/>
            </w:pPr>
            <w:r>
              <w:t>BOL 14 036 01</w:t>
            </w:r>
          </w:p>
        </w:tc>
      </w:tr>
      <w:tr w:rsidR="000E4C62" w:rsidRPr="00316003" w:rsidTr="003337E4">
        <w:trPr>
          <w:trHeight w:val="475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7A1B94">
            <w:pPr>
              <w:pStyle w:val="CTBCorpsdetexte"/>
            </w:pPr>
            <w:r w:rsidRPr="00D20819">
              <w:t>Institution Partenaire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31946" w:rsidP="00316003">
            <w:pPr>
              <w:pStyle w:val="CTBCorpsdetexte"/>
            </w:pPr>
            <w:r w:rsidRPr="00D20819">
              <w:t>Ministère</w:t>
            </w:r>
            <w:r w:rsidR="000E4C62" w:rsidRPr="00D20819">
              <w:t xml:space="preserve"> </w:t>
            </w:r>
            <w:r w:rsidR="00316003">
              <w:t>de l’Environnement et de l’Eau</w:t>
            </w:r>
          </w:p>
        </w:tc>
      </w:tr>
      <w:tr w:rsidR="000E4C62" w:rsidRPr="00B206AE" w:rsidTr="003337E4">
        <w:trPr>
          <w:trHeight w:val="320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B206AE" w:rsidP="007A1B94">
            <w:pPr>
              <w:pStyle w:val="CTBCorpsdetexte"/>
            </w:pPr>
            <w:r>
              <w:t>Durée de la Convention Spécifique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316003" w:rsidP="007A1B94">
            <w:pPr>
              <w:pStyle w:val="CTBCorpsdetexte"/>
            </w:pPr>
            <w:r>
              <w:t>48</w:t>
            </w:r>
            <w:r w:rsidR="00B206AE">
              <w:t xml:space="preserve"> mois</w:t>
            </w:r>
          </w:p>
        </w:tc>
      </w:tr>
      <w:tr w:rsidR="00B206AE" w:rsidRPr="00D20819" w:rsidTr="003337E4">
        <w:trPr>
          <w:trHeight w:val="382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06AE" w:rsidRPr="00D20819" w:rsidRDefault="00B206AE" w:rsidP="00B206AE">
            <w:pPr>
              <w:pStyle w:val="CTBCorpsdetexte"/>
            </w:pPr>
            <w:r>
              <w:t>Durée de l’intervention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06AE" w:rsidRPr="00D20819" w:rsidRDefault="00316003" w:rsidP="00B206AE">
            <w:pPr>
              <w:pStyle w:val="CTBCorpsdetexte"/>
            </w:pPr>
            <w:r>
              <w:t>36</w:t>
            </w:r>
            <w:r w:rsidR="00B206AE">
              <w:t xml:space="preserve"> mois</w:t>
            </w:r>
          </w:p>
        </w:tc>
      </w:tr>
      <w:tr w:rsidR="000E4C62" w:rsidRPr="00D20819" w:rsidTr="003337E4">
        <w:trPr>
          <w:trHeight w:val="382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B206AE">
            <w:pPr>
              <w:pStyle w:val="CTBCorpsdetexte"/>
            </w:pPr>
            <w:r w:rsidRPr="00D20819">
              <w:t xml:space="preserve">Date </w:t>
            </w:r>
            <w:r w:rsidR="00B206AE">
              <w:t>estimée de démarrage de l’intervention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316003" w:rsidP="00316003">
            <w:pPr>
              <w:pStyle w:val="CTBCorpsdetexte"/>
            </w:pPr>
            <w:r>
              <w:t>02</w:t>
            </w:r>
            <w:r w:rsidR="000E4C62" w:rsidRPr="00D20819">
              <w:t xml:space="preserve"> 20</w:t>
            </w:r>
            <w:r w:rsidR="003337E4" w:rsidRPr="00D20819">
              <w:t>1</w:t>
            </w:r>
            <w:r>
              <w:t>4</w:t>
            </w:r>
          </w:p>
        </w:tc>
      </w:tr>
      <w:tr w:rsidR="000E4C62" w:rsidRPr="00D20819" w:rsidTr="003337E4">
        <w:trPr>
          <w:trHeight w:val="489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D20819">
            <w:pPr>
              <w:pStyle w:val="CTBCorpsdetexte"/>
            </w:pPr>
            <w:r w:rsidRPr="00D20819">
              <w:t xml:space="preserve">Contribution </w:t>
            </w:r>
            <w:r w:rsidR="00D20819" w:rsidRPr="00D20819">
              <w:t>du Pays partenaire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7A1B94">
            <w:pPr>
              <w:pStyle w:val="CTBCorpsdetexte"/>
            </w:pPr>
            <w:proofErr w:type="spellStart"/>
            <w:r w:rsidRPr="00D20819">
              <w:t>n.d</w:t>
            </w:r>
            <w:proofErr w:type="spellEnd"/>
            <w:r w:rsidRPr="00D20819">
              <w:t>.</w:t>
            </w:r>
          </w:p>
        </w:tc>
      </w:tr>
      <w:tr w:rsidR="000E4C62" w:rsidRPr="00D20819" w:rsidTr="003337E4">
        <w:trPr>
          <w:trHeight w:val="268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7A1B94">
            <w:pPr>
              <w:pStyle w:val="CTBCorpsdetexte"/>
            </w:pPr>
            <w:r w:rsidRPr="00D20819">
              <w:t>Contribution</w:t>
            </w:r>
            <w:r w:rsidR="00D20819" w:rsidRPr="00D20819">
              <w:t xml:space="preserve"> belge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316003" w:rsidP="007A1B94">
            <w:pPr>
              <w:pStyle w:val="CTBCorpsdetexte"/>
            </w:pPr>
            <w:r>
              <w:t>3 000 000</w:t>
            </w:r>
            <w:r w:rsidR="000E4C62" w:rsidRPr="00D20819">
              <w:t xml:space="preserve"> euros</w:t>
            </w:r>
          </w:p>
        </w:tc>
      </w:tr>
      <w:tr w:rsidR="000E4C62" w:rsidRPr="00D20819" w:rsidTr="003337E4">
        <w:trPr>
          <w:trHeight w:val="230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D20819">
            <w:pPr>
              <w:pStyle w:val="CTBCorpsdetexte"/>
            </w:pPr>
            <w:r w:rsidRPr="00D20819">
              <w:t>Secteu</w:t>
            </w:r>
            <w:r w:rsidR="000E4C62" w:rsidRPr="00D20819">
              <w:t>r (</w:t>
            </w:r>
            <w:r w:rsidRPr="00D20819">
              <w:t xml:space="preserve">codes </w:t>
            </w:r>
            <w:r w:rsidR="000E4C62" w:rsidRPr="00D20819">
              <w:t>CAD)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316003" w:rsidP="007A1B94">
            <w:pPr>
              <w:pStyle w:val="CTBCorpsdetexte"/>
            </w:pPr>
            <w:r>
              <w:t>14015</w:t>
            </w:r>
          </w:p>
        </w:tc>
      </w:tr>
      <w:tr w:rsidR="000E4C62" w:rsidRPr="00316003" w:rsidTr="003337E4">
        <w:trPr>
          <w:trHeight w:val="706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316003" w:rsidP="00D20819">
            <w:pPr>
              <w:pStyle w:val="CTBCorpsdetexte"/>
            </w:pPr>
            <w:r>
              <w:t>Brève description de l’interve</w:t>
            </w:r>
            <w:r w:rsidR="00D20819" w:rsidRPr="00D20819">
              <w:t>ntion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316003" w:rsidRDefault="00316003" w:rsidP="00316003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F324E">
              <w:rPr>
                <w:rFonts w:ascii="Garamond" w:hAnsi="Garamond"/>
                <w:lang w:val="es-ES"/>
              </w:rPr>
              <w:t xml:space="preserve">El programa de </w:t>
            </w:r>
            <w:r>
              <w:rPr>
                <w:rFonts w:ascii="Garamond" w:hAnsi="Garamond"/>
                <w:lang w:val="es-ES"/>
              </w:rPr>
              <w:t>Apoyo en E</w:t>
            </w:r>
            <w:r w:rsidRPr="006F324E">
              <w:rPr>
                <w:rFonts w:ascii="Garamond" w:hAnsi="Garamond"/>
                <w:lang w:val="es-ES"/>
              </w:rPr>
              <w:t xml:space="preserve">xperticia y Asistencia Técnica (AT) </w:t>
            </w:r>
            <w:r w:rsidRPr="006F324E">
              <w:rPr>
                <w:rFonts w:ascii="Garamond" w:hAnsi="Garamond"/>
                <w:lang w:val="es-BO" w:eastAsia="es-BO"/>
              </w:rPr>
              <w:t>tiene como objetivo reforzar la capacidad de las ins</w:t>
            </w:r>
            <w:r>
              <w:rPr>
                <w:rFonts w:ascii="Garamond" w:hAnsi="Garamond"/>
                <w:lang w:val="es-BO" w:eastAsia="es-BO"/>
              </w:rPr>
              <w:t>tituciones públicas del sector M</w:t>
            </w:r>
            <w:r w:rsidRPr="006F324E">
              <w:rPr>
                <w:rFonts w:ascii="Garamond" w:hAnsi="Garamond"/>
                <w:lang w:val="es-BO" w:eastAsia="es-BO"/>
              </w:rPr>
              <w:t xml:space="preserve">edio-ambiente y </w:t>
            </w:r>
            <w:r>
              <w:rPr>
                <w:rFonts w:ascii="Garamond" w:hAnsi="Garamond"/>
                <w:lang w:val="es-BO" w:eastAsia="es-BO"/>
              </w:rPr>
              <w:t>A</w:t>
            </w:r>
            <w:r w:rsidRPr="006F324E">
              <w:rPr>
                <w:rFonts w:ascii="Garamond" w:hAnsi="Garamond"/>
                <w:lang w:val="es-BO" w:eastAsia="es-BO"/>
              </w:rPr>
              <w:t xml:space="preserve">gua y </w:t>
            </w:r>
            <w:r w:rsidRPr="006F324E">
              <w:rPr>
                <w:rFonts w:ascii="Garamond" w:hAnsi="Garamond"/>
                <w:lang w:val="es-ES"/>
              </w:rPr>
              <w:t>consiste en la implementación de un mecanismo eficaz para brindar servicios de experticia y asistencia técnica de diferentes tipos y modalidades</w:t>
            </w:r>
            <w:r>
              <w:rPr>
                <w:rFonts w:ascii="Garamond" w:hAnsi="Garamond"/>
                <w:lang w:val="es-ES"/>
              </w:rPr>
              <w:t>.</w:t>
            </w:r>
          </w:p>
        </w:tc>
      </w:tr>
      <w:tr w:rsidR="000E4C62" w:rsidRPr="00316003" w:rsidTr="003337E4">
        <w:trPr>
          <w:trHeight w:val="379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D20819" w:rsidP="007A1B94">
            <w:pPr>
              <w:pStyle w:val="CTBCorpsdetexte"/>
            </w:pPr>
            <w:r w:rsidRPr="00D20819">
              <w:t>Objectif Global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316003" w:rsidRDefault="00316003" w:rsidP="00316003">
            <w:pPr>
              <w:jc w:val="both"/>
              <w:rPr>
                <w:lang w:val="es-ES_tradnl"/>
              </w:rPr>
            </w:pPr>
            <w:r w:rsidRPr="006F324E">
              <w:rPr>
                <w:rFonts w:ascii="Garamond" w:hAnsi="Garamond"/>
                <w:lang w:val="es-ES_tradnl"/>
              </w:rPr>
              <w:t xml:space="preserve">Apoyar el desarrollo de un marco político-operacional sectorial de Medio Ambiente y Agua efectivo en base al reforzamiento y </w:t>
            </w:r>
            <w:r>
              <w:rPr>
                <w:rFonts w:ascii="Garamond" w:hAnsi="Garamond"/>
                <w:lang w:val="es-ES_tradnl"/>
              </w:rPr>
              <w:t xml:space="preserve">a la </w:t>
            </w:r>
            <w:r w:rsidRPr="006F324E">
              <w:rPr>
                <w:rFonts w:ascii="Garamond" w:hAnsi="Garamond"/>
                <w:lang w:val="es-ES_tradnl"/>
              </w:rPr>
              <w:t>gestión sinérgica de sus diferentes subsectores a los niveles nacional y sub</w:t>
            </w:r>
            <w:r>
              <w:rPr>
                <w:rFonts w:ascii="Garamond" w:hAnsi="Garamond"/>
                <w:lang w:val="es-ES_tradnl"/>
              </w:rPr>
              <w:t>-</w:t>
            </w:r>
            <w:r w:rsidRPr="006F324E">
              <w:rPr>
                <w:rFonts w:ascii="Garamond" w:hAnsi="Garamond"/>
                <w:lang w:val="es-ES_tradnl"/>
              </w:rPr>
              <w:t>nacional</w:t>
            </w:r>
            <w:r>
              <w:rPr>
                <w:rFonts w:ascii="Garamond" w:hAnsi="Garamond"/>
                <w:lang w:val="es-ES_tradnl"/>
              </w:rPr>
              <w:t>es</w:t>
            </w:r>
            <w:r w:rsidRPr="006F324E">
              <w:rPr>
                <w:rFonts w:ascii="Garamond" w:hAnsi="Garamond"/>
                <w:lang w:val="es-ES_tradnl"/>
              </w:rPr>
              <w:t xml:space="preserve"> del Estado Plurinacional</w:t>
            </w:r>
            <w:r>
              <w:rPr>
                <w:rFonts w:ascii="Garamond" w:hAnsi="Garamond"/>
                <w:lang w:val="es-ES_tradnl"/>
              </w:rPr>
              <w:t xml:space="preserve"> de Bolivia</w:t>
            </w:r>
            <w:r w:rsidRPr="006F324E">
              <w:rPr>
                <w:rFonts w:ascii="Garamond" w:hAnsi="Garamond"/>
                <w:lang w:val="es-ES_tradnl"/>
              </w:rPr>
              <w:t>.</w:t>
            </w:r>
          </w:p>
        </w:tc>
      </w:tr>
      <w:tr w:rsidR="000E4C62" w:rsidRPr="00316003" w:rsidTr="003337E4">
        <w:trPr>
          <w:trHeight w:val="444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D20819" w:rsidP="007A1B94">
            <w:pPr>
              <w:pStyle w:val="CTBCorpsdetexte"/>
            </w:pPr>
            <w:r w:rsidRPr="00D20819">
              <w:t>Objectif</w:t>
            </w:r>
            <w:r w:rsidR="000E4C62" w:rsidRPr="00D20819">
              <w:t xml:space="preserve"> </w:t>
            </w:r>
            <w:r w:rsidR="00316003">
              <w:t>Spé</w:t>
            </w:r>
            <w:r w:rsidRPr="00D20819">
              <w:t>cifique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6003" w:rsidRPr="006F324E" w:rsidRDefault="00316003" w:rsidP="00316003">
            <w:pPr>
              <w:jc w:val="both"/>
              <w:rPr>
                <w:rFonts w:ascii="Garamond" w:hAnsi="Garamond"/>
                <w:lang w:val="es-ES_tradnl"/>
              </w:rPr>
            </w:pPr>
            <w:r w:rsidRPr="006F324E">
              <w:rPr>
                <w:rFonts w:ascii="Garamond" w:hAnsi="Garamond"/>
                <w:lang w:val="es-ES_tradnl"/>
              </w:rPr>
              <w:t>Implementar un mecanismo que brinde servicios oportunos y flexibles de asistencia técnica y de estudios promoviendo el desarrollo de gobiernos autónomos municipales, departamentales y nacionales competentes en gestión del medio ambiente y agua.</w:t>
            </w:r>
          </w:p>
          <w:p w:rsidR="003337E4" w:rsidRPr="00316003" w:rsidRDefault="003337E4" w:rsidP="007A1B94">
            <w:pPr>
              <w:pStyle w:val="CTBCorpsdetexte"/>
              <w:rPr>
                <w:lang w:val="es-ES_tradnl"/>
              </w:rPr>
            </w:pPr>
          </w:p>
        </w:tc>
        <w:bookmarkStart w:id="0" w:name="_GoBack"/>
        <w:bookmarkEnd w:id="0"/>
      </w:tr>
      <w:tr w:rsidR="000E4C62" w:rsidRPr="00D20819" w:rsidTr="003337E4">
        <w:trPr>
          <w:trHeight w:val="317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D20819" w:rsidP="007A1B94">
            <w:pPr>
              <w:pStyle w:val="CTBCorpsdetexte"/>
            </w:pPr>
            <w:r w:rsidRPr="00D20819">
              <w:lastRenderedPageBreak/>
              <w:t>Ré</w:t>
            </w:r>
            <w:r w:rsidR="000E4C62" w:rsidRPr="00D20819">
              <w:t>sult</w:t>
            </w:r>
            <w:r w:rsidRPr="00D20819">
              <w:t>at</w:t>
            </w:r>
            <w:r w:rsidR="000E4C62" w:rsidRPr="00D20819">
              <w:t>s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0E4C62" w:rsidP="007A1B94">
            <w:pPr>
              <w:pStyle w:val="CTBCorpsdetexte"/>
            </w:pPr>
            <w:r w:rsidRPr="00D20819">
              <w:t>XX</w:t>
            </w:r>
          </w:p>
        </w:tc>
      </w:tr>
    </w:tbl>
    <w:p w:rsidR="000E4C62" w:rsidRPr="00D20819" w:rsidRDefault="000E4C62">
      <w:pPr>
        <w:rPr>
          <w:lang w:val="fr-BE"/>
        </w:rPr>
      </w:pPr>
    </w:p>
    <w:sectPr w:rsidR="000E4C62" w:rsidRPr="00D20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3EFF" w:usb1="D200FDF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969"/>
    <w:multiLevelType w:val="multilevel"/>
    <w:tmpl w:val="ED928784"/>
    <w:lvl w:ilvl="0">
      <w:start w:val="1"/>
      <w:numFmt w:val="decimal"/>
      <w:lvlRestart w:val="0"/>
      <w:pStyle w:val="CTBTitre1"/>
      <w:lvlText w:val="%1"/>
      <w:lvlJc w:val="left"/>
      <w:pPr>
        <w:tabs>
          <w:tab w:val="num" w:pos="431"/>
        </w:tabs>
        <w:ind w:left="0" w:firstLine="0"/>
      </w:pPr>
      <w:rPr>
        <w:b/>
        <w:color w:val="50B848"/>
        <w:sz w:val="32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b/>
        <w:color w:val="50B848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50B848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03"/>
    <w:rsid w:val="00031946"/>
    <w:rsid w:val="000E4C62"/>
    <w:rsid w:val="001E2FC8"/>
    <w:rsid w:val="002F485E"/>
    <w:rsid w:val="00316003"/>
    <w:rsid w:val="003337E4"/>
    <w:rsid w:val="004F39C1"/>
    <w:rsid w:val="005F48EA"/>
    <w:rsid w:val="007A77FA"/>
    <w:rsid w:val="008C041C"/>
    <w:rsid w:val="009E35C6"/>
    <w:rsid w:val="00B206AE"/>
    <w:rsid w:val="00D15B92"/>
    <w:rsid w:val="00D20819"/>
    <w:rsid w:val="00D77039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next w:val="Normal"/>
    <w:link w:val="Titre1Car"/>
    <w:autoRedefine/>
    <w:uiPriority w:val="9"/>
    <w:qFormat/>
    <w:rsid w:val="00F32EDD"/>
    <w:pPr>
      <w:keepNext/>
      <w:pageBreakBefore/>
      <w:spacing w:before="240" w:after="120"/>
      <w:outlineLvl w:val="0"/>
    </w:pPr>
    <w:rPr>
      <w:rFonts w:ascii="Arial Bold" w:eastAsia="Times New Roman" w:hAnsi="Arial Bold"/>
      <w:b/>
      <w:bCs/>
      <w:caps/>
      <w:color w:val="50B748"/>
      <w:kern w:val="32"/>
      <w:sz w:val="32"/>
      <w:szCs w:val="32"/>
      <w:lang w:val="en-US" w:eastAsia="en-US"/>
    </w:rPr>
  </w:style>
  <w:style w:type="paragraph" w:styleId="Titre2">
    <w:name w:val="heading 2"/>
    <w:next w:val="Normal"/>
    <w:link w:val="Titre2Car"/>
    <w:autoRedefine/>
    <w:uiPriority w:val="9"/>
    <w:semiHidden/>
    <w:unhideWhenUsed/>
    <w:qFormat/>
    <w:rsid w:val="00F32EDD"/>
    <w:pPr>
      <w:keepNext/>
      <w:spacing w:before="120" w:after="120"/>
      <w:outlineLvl w:val="1"/>
    </w:pPr>
    <w:rPr>
      <w:rFonts w:ascii="Arial Bold" w:eastAsia="Times New Roman" w:hAnsi="Arial Bold"/>
      <w:b/>
      <w:bCs/>
      <w:iCs/>
      <w:smallCaps/>
      <w:color w:val="50B848"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32EDD"/>
    <w:pPr>
      <w:keepNext/>
      <w:spacing w:before="120" w:after="120"/>
      <w:outlineLvl w:val="2"/>
    </w:pPr>
    <w:rPr>
      <w:rFonts w:ascii="Arial Bold" w:eastAsia="Times New Roman" w:hAnsi="Arial Bold"/>
      <w:b/>
      <w:bCs/>
      <w:color w:val="50B848"/>
      <w:sz w:val="24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F32EDD"/>
    <w:pPr>
      <w:keepNext/>
      <w:spacing w:before="120" w:after="120"/>
      <w:outlineLvl w:val="3"/>
    </w:pPr>
    <w:rPr>
      <w:rFonts w:ascii="Arial" w:eastAsia="Times New Roman" w:hAnsi="Arial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TCTITLE">
    <w:name w:val="BTC TITLE"/>
    <w:basedOn w:val="Normal"/>
    <w:link w:val="BTCTITLEChar"/>
    <w:autoRedefine/>
    <w:rsid w:val="00F32EDD"/>
    <w:pPr>
      <w:widowControl w:val="0"/>
      <w:suppressAutoHyphens/>
      <w:spacing w:before="3402" w:after="0" w:line="240" w:lineRule="auto"/>
      <w:ind w:left="1616"/>
      <w:jc w:val="both"/>
    </w:pPr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character" w:customStyle="1" w:styleId="BTCTITLEChar">
    <w:name w:val="BTC TITLE Char"/>
    <w:link w:val="BTCTITLE"/>
    <w:rsid w:val="00F32EDD"/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paragraph" w:customStyle="1" w:styleId="BTCSUBTITLE1">
    <w:name w:val="BTC SUBTITLE 1"/>
    <w:basedOn w:val="Normal"/>
    <w:link w:val="BTCSUBTITLE1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BTCSUBTITLE1Char">
    <w:name w:val="BTC SUBTITLE 1 Char"/>
    <w:link w:val="BTCSUBTITLE1"/>
    <w:rsid w:val="008C041C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BTCSUBTITLE2">
    <w:name w:val="BTC SUBTITLE 2"/>
    <w:basedOn w:val="Normal"/>
    <w:link w:val="BTCSUBTITLE2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BTCSUBTITLE2Char">
    <w:name w:val="BTC SUBTITLE 2 Char"/>
    <w:link w:val="BTCSUBTITLE2"/>
    <w:rsid w:val="008C041C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BTCCONTENT">
    <w:name w:val="BTC CONTENT"/>
    <w:basedOn w:val="Normal"/>
    <w:link w:val="BTCCONTENTChar"/>
    <w:autoRedefine/>
    <w:qFormat/>
    <w:rsid w:val="008C041C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BTCCONTENTChar">
    <w:name w:val="BTC CONTENT Char"/>
    <w:link w:val="BTCCONTENT"/>
    <w:rsid w:val="008C041C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paragraph" w:customStyle="1" w:styleId="BTCHeading1">
    <w:name w:val="BTC Heading 1"/>
    <w:basedOn w:val="Normal"/>
    <w:link w:val="BTCHeading1Char"/>
    <w:autoRedefine/>
    <w:rsid w:val="00D15B92"/>
    <w:pPr>
      <w:keepNext/>
      <w:pageBreakBefore/>
      <w:widowControl w:val="0"/>
      <w:tabs>
        <w:tab w:val="center" w:pos="4536"/>
        <w:tab w:val="right" w:pos="9072"/>
      </w:tabs>
      <w:suppressAutoHyphens/>
      <w:spacing w:after="240" w:line="240" w:lineRule="auto"/>
      <w:jc w:val="both"/>
    </w:pPr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character" w:customStyle="1" w:styleId="BTCHeading1Char">
    <w:name w:val="BTC Heading 1 Char"/>
    <w:link w:val="BTCHeading1"/>
    <w:rsid w:val="00F32EDD"/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paragraph" w:customStyle="1" w:styleId="BTCHedaing2">
    <w:name w:val="BTC Hedaing 2"/>
    <w:basedOn w:val="Normal"/>
    <w:link w:val="BTCHedaing2Char"/>
    <w:autoRedefine/>
    <w:rsid w:val="00F32EDD"/>
    <w:pPr>
      <w:keepNext/>
      <w:widowControl w:val="0"/>
      <w:tabs>
        <w:tab w:val="num" w:pos="578"/>
        <w:tab w:val="center" w:pos="4536"/>
        <w:tab w:val="right" w:pos="9072"/>
      </w:tabs>
      <w:suppressAutoHyphens/>
      <w:spacing w:before="120" w:after="240" w:line="240" w:lineRule="auto"/>
      <w:ind w:left="578" w:hanging="578"/>
      <w:jc w:val="both"/>
      <w:outlineLvl w:val="1"/>
    </w:pPr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character" w:customStyle="1" w:styleId="BTCHedaing2Char">
    <w:name w:val="BTC Hedaing 2 Char"/>
    <w:link w:val="BTCHedaing2"/>
    <w:rsid w:val="00F32EDD"/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paragraph" w:customStyle="1" w:styleId="BTCHeading3">
    <w:name w:val="BTC Heading 3"/>
    <w:basedOn w:val="Normal"/>
    <w:link w:val="BTCHeading3Char"/>
    <w:autoRedefine/>
    <w:rsid w:val="00F32EDD"/>
    <w:pPr>
      <w:keepNext/>
      <w:widowControl w:val="0"/>
      <w:tabs>
        <w:tab w:val="num" w:pos="720"/>
        <w:tab w:val="center" w:pos="4536"/>
        <w:tab w:val="right" w:pos="9072"/>
      </w:tabs>
      <w:suppressAutoHyphens/>
      <w:spacing w:before="180" w:after="180" w:line="240" w:lineRule="auto"/>
      <w:ind w:left="720" w:hanging="720"/>
      <w:jc w:val="both"/>
      <w:outlineLvl w:val="1"/>
    </w:pPr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BTCHeading3Char">
    <w:name w:val="BTC Heading 3 Char"/>
    <w:link w:val="BTCHeading3"/>
    <w:rsid w:val="00F32EDD"/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Titre1Car">
    <w:name w:val="Titre 1 Car"/>
    <w:link w:val="Titre1"/>
    <w:uiPriority w:val="9"/>
    <w:rsid w:val="00F32EDD"/>
    <w:rPr>
      <w:rFonts w:ascii="Arial Bold" w:eastAsia="Times New Roman" w:hAnsi="Arial Bold" w:cs="Times New Roman"/>
      <w:b/>
      <w:bCs/>
      <w:caps/>
      <w:color w:val="50B748"/>
      <w:kern w:val="32"/>
      <w:sz w:val="32"/>
      <w:szCs w:val="32"/>
    </w:rPr>
  </w:style>
  <w:style w:type="paragraph" w:customStyle="1" w:styleId="SUBTITLE1">
    <w:name w:val="SUBTITLE 1"/>
    <w:basedOn w:val="Normal"/>
    <w:link w:val="SUBTITLE1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SUBTITLE1Char">
    <w:name w:val="SUBTITLE 1 Char"/>
    <w:link w:val="SUBTITLE1"/>
    <w:rsid w:val="00F32EDD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SUBTITLE2">
    <w:name w:val="SUBTITLE 2"/>
    <w:basedOn w:val="Normal"/>
    <w:link w:val="SUBTITLE2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SUBTITLE2Char">
    <w:name w:val="SUBTITLE 2 Char"/>
    <w:link w:val="SUBTITLE2"/>
    <w:rsid w:val="00F32EDD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CONTENTheading">
    <w:name w:val="CONTENT heading"/>
    <w:basedOn w:val="Normal"/>
    <w:link w:val="CONTENTheadingChar"/>
    <w:autoRedefine/>
    <w:qFormat/>
    <w:rsid w:val="00F32EDD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CONTENTheadingChar">
    <w:name w:val="CONTENT heading Char"/>
    <w:link w:val="CONTENTheading"/>
    <w:rsid w:val="00F32EDD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Titre2Car">
    <w:name w:val="Titre 2 Car"/>
    <w:link w:val="Titre2"/>
    <w:uiPriority w:val="9"/>
    <w:semiHidden/>
    <w:rsid w:val="00F32EDD"/>
    <w:rPr>
      <w:rFonts w:ascii="Arial Bold" w:eastAsia="Times New Roman" w:hAnsi="Arial Bold" w:cs="Times New Roman"/>
      <w:b/>
      <w:bCs/>
      <w:iCs/>
      <w:smallCaps/>
      <w:color w:val="50B848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32EDD"/>
    <w:rPr>
      <w:rFonts w:ascii="Arial Bold" w:eastAsia="Times New Roman" w:hAnsi="Arial Bold" w:cs="Times New Roman"/>
      <w:b/>
      <w:bCs/>
      <w:color w:val="50B848"/>
      <w:sz w:val="24"/>
      <w:szCs w:val="26"/>
    </w:rPr>
  </w:style>
  <w:style w:type="character" w:customStyle="1" w:styleId="Titre4Car">
    <w:name w:val="Titre 4 Car"/>
    <w:link w:val="Titre4"/>
    <w:uiPriority w:val="9"/>
    <w:semiHidden/>
    <w:rsid w:val="00F32EDD"/>
    <w:rPr>
      <w:rFonts w:ascii="Arial" w:eastAsia="Times New Roman" w:hAnsi="Arial" w:cs="Times New Roman"/>
      <w:b/>
      <w:bCs/>
      <w:sz w:val="22"/>
      <w:szCs w:val="28"/>
    </w:rPr>
  </w:style>
  <w:style w:type="paragraph" w:customStyle="1" w:styleId="CTBTitre1">
    <w:name w:val="CTB Titre 1"/>
    <w:basedOn w:val="En-tte"/>
    <w:next w:val="Normal"/>
    <w:autoRedefine/>
    <w:qFormat/>
    <w:rsid w:val="00D15B92"/>
    <w:pPr>
      <w:keepNext/>
      <w:pageBreakBefore/>
      <w:widowControl w:val="0"/>
      <w:numPr>
        <w:numId w:val="6"/>
      </w:numPr>
      <w:tabs>
        <w:tab w:val="clear" w:pos="4680"/>
        <w:tab w:val="clear" w:pos="9360"/>
        <w:tab w:val="center" w:pos="4536"/>
        <w:tab w:val="right" w:pos="9072"/>
      </w:tabs>
      <w:suppressAutoHyphens/>
      <w:spacing w:before="120" w:after="240"/>
      <w:jc w:val="both"/>
    </w:pPr>
    <w:rPr>
      <w:rFonts w:ascii="Arial" w:eastAsia="Times New Roman" w:hAnsi="Arial" w:cs="Arial"/>
      <w:b/>
      <w:color w:val="50B848"/>
      <w:spacing w:val="-5"/>
      <w:sz w:val="32"/>
      <w:szCs w:val="24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D1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D15B92"/>
    <w:rPr>
      <w:sz w:val="22"/>
      <w:szCs w:val="22"/>
    </w:rPr>
  </w:style>
  <w:style w:type="paragraph" w:customStyle="1" w:styleId="CTBCorpsdetexte">
    <w:name w:val="CTB Corps de texte"/>
    <w:basedOn w:val="Normal"/>
    <w:rsid w:val="000E4C62"/>
    <w:pPr>
      <w:widowControl w:val="0"/>
      <w:suppressAutoHyphens/>
      <w:spacing w:after="120" w:line="288" w:lineRule="auto"/>
      <w:jc w:val="both"/>
    </w:pPr>
    <w:rPr>
      <w:rFonts w:ascii="Arial" w:eastAsia="Times New Roman" w:hAnsi="Arial"/>
      <w:kern w:val="18"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next w:val="Normal"/>
    <w:link w:val="Titre1Car"/>
    <w:autoRedefine/>
    <w:uiPriority w:val="9"/>
    <w:qFormat/>
    <w:rsid w:val="00F32EDD"/>
    <w:pPr>
      <w:keepNext/>
      <w:pageBreakBefore/>
      <w:spacing w:before="240" w:after="120"/>
      <w:outlineLvl w:val="0"/>
    </w:pPr>
    <w:rPr>
      <w:rFonts w:ascii="Arial Bold" w:eastAsia="Times New Roman" w:hAnsi="Arial Bold"/>
      <w:b/>
      <w:bCs/>
      <w:caps/>
      <w:color w:val="50B748"/>
      <w:kern w:val="32"/>
      <w:sz w:val="32"/>
      <w:szCs w:val="32"/>
      <w:lang w:val="en-US" w:eastAsia="en-US"/>
    </w:rPr>
  </w:style>
  <w:style w:type="paragraph" w:styleId="Titre2">
    <w:name w:val="heading 2"/>
    <w:next w:val="Normal"/>
    <w:link w:val="Titre2Car"/>
    <w:autoRedefine/>
    <w:uiPriority w:val="9"/>
    <w:semiHidden/>
    <w:unhideWhenUsed/>
    <w:qFormat/>
    <w:rsid w:val="00F32EDD"/>
    <w:pPr>
      <w:keepNext/>
      <w:spacing w:before="120" w:after="120"/>
      <w:outlineLvl w:val="1"/>
    </w:pPr>
    <w:rPr>
      <w:rFonts w:ascii="Arial Bold" w:eastAsia="Times New Roman" w:hAnsi="Arial Bold"/>
      <w:b/>
      <w:bCs/>
      <w:iCs/>
      <w:smallCaps/>
      <w:color w:val="50B848"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32EDD"/>
    <w:pPr>
      <w:keepNext/>
      <w:spacing w:before="120" w:after="120"/>
      <w:outlineLvl w:val="2"/>
    </w:pPr>
    <w:rPr>
      <w:rFonts w:ascii="Arial Bold" w:eastAsia="Times New Roman" w:hAnsi="Arial Bold"/>
      <w:b/>
      <w:bCs/>
      <w:color w:val="50B848"/>
      <w:sz w:val="24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F32EDD"/>
    <w:pPr>
      <w:keepNext/>
      <w:spacing w:before="120" w:after="120"/>
      <w:outlineLvl w:val="3"/>
    </w:pPr>
    <w:rPr>
      <w:rFonts w:ascii="Arial" w:eastAsia="Times New Roman" w:hAnsi="Arial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TCTITLE">
    <w:name w:val="BTC TITLE"/>
    <w:basedOn w:val="Normal"/>
    <w:link w:val="BTCTITLEChar"/>
    <w:autoRedefine/>
    <w:rsid w:val="00F32EDD"/>
    <w:pPr>
      <w:widowControl w:val="0"/>
      <w:suppressAutoHyphens/>
      <w:spacing w:before="3402" w:after="0" w:line="240" w:lineRule="auto"/>
      <w:ind w:left="1616"/>
      <w:jc w:val="both"/>
    </w:pPr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character" w:customStyle="1" w:styleId="BTCTITLEChar">
    <w:name w:val="BTC TITLE Char"/>
    <w:link w:val="BTCTITLE"/>
    <w:rsid w:val="00F32EDD"/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paragraph" w:customStyle="1" w:styleId="BTCSUBTITLE1">
    <w:name w:val="BTC SUBTITLE 1"/>
    <w:basedOn w:val="Normal"/>
    <w:link w:val="BTCSUBTITLE1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BTCSUBTITLE1Char">
    <w:name w:val="BTC SUBTITLE 1 Char"/>
    <w:link w:val="BTCSUBTITLE1"/>
    <w:rsid w:val="008C041C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BTCSUBTITLE2">
    <w:name w:val="BTC SUBTITLE 2"/>
    <w:basedOn w:val="Normal"/>
    <w:link w:val="BTCSUBTITLE2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BTCSUBTITLE2Char">
    <w:name w:val="BTC SUBTITLE 2 Char"/>
    <w:link w:val="BTCSUBTITLE2"/>
    <w:rsid w:val="008C041C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BTCCONTENT">
    <w:name w:val="BTC CONTENT"/>
    <w:basedOn w:val="Normal"/>
    <w:link w:val="BTCCONTENTChar"/>
    <w:autoRedefine/>
    <w:qFormat/>
    <w:rsid w:val="008C041C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BTCCONTENTChar">
    <w:name w:val="BTC CONTENT Char"/>
    <w:link w:val="BTCCONTENT"/>
    <w:rsid w:val="008C041C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paragraph" w:customStyle="1" w:styleId="BTCHeading1">
    <w:name w:val="BTC Heading 1"/>
    <w:basedOn w:val="Normal"/>
    <w:link w:val="BTCHeading1Char"/>
    <w:autoRedefine/>
    <w:rsid w:val="00D15B92"/>
    <w:pPr>
      <w:keepNext/>
      <w:pageBreakBefore/>
      <w:widowControl w:val="0"/>
      <w:tabs>
        <w:tab w:val="center" w:pos="4536"/>
        <w:tab w:val="right" w:pos="9072"/>
      </w:tabs>
      <w:suppressAutoHyphens/>
      <w:spacing w:after="240" w:line="240" w:lineRule="auto"/>
      <w:jc w:val="both"/>
    </w:pPr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character" w:customStyle="1" w:styleId="BTCHeading1Char">
    <w:name w:val="BTC Heading 1 Char"/>
    <w:link w:val="BTCHeading1"/>
    <w:rsid w:val="00F32EDD"/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paragraph" w:customStyle="1" w:styleId="BTCHedaing2">
    <w:name w:val="BTC Hedaing 2"/>
    <w:basedOn w:val="Normal"/>
    <w:link w:val="BTCHedaing2Char"/>
    <w:autoRedefine/>
    <w:rsid w:val="00F32EDD"/>
    <w:pPr>
      <w:keepNext/>
      <w:widowControl w:val="0"/>
      <w:tabs>
        <w:tab w:val="num" w:pos="578"/>
        <w:tab w:val="center" w:pos="4536"/>
        <w:tab w:val="right" w:pos="9072"/>
      </w:tabs>
      <w:suppressAutoHyphens/>
      <w:spacing w:before="120" w:after="240" w:line="240" w:lineRule="auto"/>
      <w:ind w:left="578" w:hanging="578"/>
      <w:jc w:val="both"/>
      <w:outlineLvl w:val="1"/>
    </w:pPr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character" w:customStyle="1" w:styleId="BTCHedaing2Char">
    <w:name w:val="BTC Hedaing 2 Char"/>
    <w:link w:val="BTCHedaing2"/>
    <w:rsid w:val="00F32EDD"/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paragraph" w:customStyle="1" w:styleId="BTCHeading3">
    <w:name w:val="BTC Heading 3"/>
    <w:basedOn w:val="Normal"/>
    <w:link w:val="BTCHeading3Char"/>
    <w:autoRedefine/>
    <w:rsid w:val="00F32EDD"/>
    <w:pPr>
      <w:keepNext/>
      <w:widowControl w:val="0"/>
      <w:tabs>
        <w:tab w:val="num" w:pos="720"/>
        <w:tab w:val="center" w:pos="4536"/>
        <w:tab w:val="right" w:pos="9072"/>
      </w:tabs>
      <w:suppressAutoHyphens/>
      <w:spacing w:before="180" w:after="180" w:line="240" w:lineRule="auto"/>
      <w:ind w:left="720" w:hanging="720"/>
      <w:jc w:val="both"/>
      <w:outlineLvl w:val="1"/>
    </w:pPr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BTCHeading3Char">
    <w:name w:val="BTC Heading 3 Char"/>
    <w:link w:val="BTCHeading3"/>
    <w:rsid w:val="00F32EDD"/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Titre1Car">
    <w:name w:val="Titre 1 Car"/>
    <w:link w:val="Titre1"/>
    <w:uiPriority w:val="9"/>
    <w:rsid w:val="00F32EDD"/>
    <w:rPr>
      <w:rFonts w:ascii="Arial Bold" w:eastAsia="Times New Roman" w:hAnsi="Arial Bold" w:cs="Times New Roman"/>
      <w:b/>
      <w:bCs/>
      <w:caps/>
      <w:color w:val="50B748"/>
      <w:kern w:val="32"/>
      <w:sz w:val="32"/>
      <w:szCs w:val="32"/>
    </w:rPr>
  </w:style>
  <w:style w:type="paragraph" w:customStyle="1" w:styleId="SUBTITLE1">
    <w:name w:val="SUBTITLE 1"/>
    <w:basedOn w:val="Normal"/>
    <w:link w:val="SUBTITLE1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SUBTITLE1Char">
    <w:name w:val="SUBTITLE 1 Char"/>
    <w:link w:val="SUBTITLE1"/>
    <w:rsid w:val="00F32EDD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SUBTITLE2">
    <w:name w:val="SUBTITLE 2"/>
    <w:basedOn w:val="Normal"/>
    <w:link w:val="SUBTITLE2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SUBTITLE2Char">
    <w:name w:val="SUBTITLE 2 Char"/>
    <w:link w:val="SUBTITLE2"/>
    <w:rsid w:val="00F32EDD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CONTENTheading">
    <w:name w:val="CONTENT heading"/>
    <w:basedOn w:val="Normal"/>
    <w:link w:val="CONTENTheadingChar"/>
    <w:autoRedefine/>
    <w:qFormat/>
    <w:rsid w:val="00F32EDD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CONTENTheadingChar">
    <w:name w:val="CONTENT heading Char"/>
    <w:link w:val="CONTENTheading"/>
    <w:rsid w:val="00F32EDD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Titre2Car">
    <w:name w:val="Titre 2 Car"/>
    <w:link w:val="Titre2"/>
    <w:uiPriority w:val="9"/>
    <w:semiHidden/>
    <w:rsid w:val="00F32EDD"/>
    <w:rPr>
      <w:rFonts w:ascii="Arial Bold" w:eastAsia="Times New Roman" w:hAnsi="Arial Bold" w:cs="Times New Roman"/>
      <w:b/>
      <w:bCs/>
      <w:iCs/>
      <w:smallCaps/>
      <w:color w:val="50B848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32EDD"/>
    <w:rPr>
      <w:rFonts w:ascii="Arial Bold" w:eastAsia="Times New Roman" w:hAnsi="Arial Bold" w:cs="Times New Roman"/>
      <w:b/>
      <w:bCs/>
      <w:color w:val="50B848"/>
      <w:sz w:val="24"/>
      <w:szCs w:val="26"/>
    </w:rPr>
  </w:style>
  <w:style w:type="character" w:customStyle="1" w:styleId="Titre4Car">
    <w:name w:val="Titre 4 Car"/>
    <w:link w:val="Titre4"/>
    <w:uiPriority w:val="9"/>
    <w:semiHidden/>
    <w:rsid w:val="00F32EDD"/>
    <w:rPr>
      <w:rFonts w:ascii="Arial" w:eastAsia="Times New Roman" w:hAnsi="Arial" w:cs="Times New Roman"/>
      <w:b/>
      <w:bCs/>
      <w:sz w:val="22"/>
      <w:szCs w:val="28"/>
    </w:rPr>
  </w:style>
  <w:style w:type="paragraph" w:customStyle="1" w:styleId="CTBTitre1">
    <w:name w:val="CTB Titre 1"/>
    <w:basedOn w:val="En-tte"/>
    <w:next w:val="Normal"/>
    <w:autoRedefine/>
    <w:qFormat/>
    <w:rsid w:val="00D15B92"/>
    <w:pPr>
      <w:keepNext/>
      <w:pageBreakBefore/>
      <w:widowControl w:val="0"/>
      <w:numPr>
        <w:numId w:val="6"/>
      </w:numPr>
      <w:tabs>
        <w:tab w:val="clear" w:pos="4680"/>
        <w:tab w:val="clear" w:pos="9360"/>
        <w:tab w:val="center" w:pos="4536"/>
        <w:tab w:val="right" w:pos="9072"/>
      </w:tabs>
      <w:suppressAutoHyphens/>
      <w:spacing w:before="120" w:after="240"/>
      <w:jc w:val="both"/>
    </w:pPr>
    <w:rPr>
      <w:rFonts w:ascii="Arial" w:eastAsia="Times New Roman" w:hAnsi="Arial" w:cs="Arial"/>
      <w:b/>
      <w:color w:val="50B848"/>
      <w:spacing w:val="-5"/>
      <w:sz w:val="32"/>
      <w:szCs w:val="24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D1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D15B92"/>
    <w:rPr>
      <w:sz w:val="22"/>
      <w:szCs w:val="22"/>
    </w:rPr>
  </w:style>
  <w:style w:type="paragraph" w:customStyle="1" w:styleId="CTBCorpsdetexte">
    <w:name w:val="CTB Corps de texte"/>
    <w:basedOn w:val="Normal"/>
    <w:rsid w:val="000E4C62"/>
    <w:pPr>
      <w:widowControl w:val="0"/>
      <w:suppressAutoHyphens/>
      <w:spacing w:after="120" w:line="288" w:lineRule="auto"/>
      <w:jc w:val="both"/>
    </w:pPr>
    <w:rPr>
      <w:rFonts w:ascii="Arial" w:eastAsia="Times New Roman" w:hAnsi="Arial"/>
      <w:kern w:val="18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V\AppData\Local\Microsoft\Windows\Temporary%20Internet%20Files\Content.Outlook\0J63J3K0\TP%20Fiche%20projet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 Fiche projet FR.dotx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Valdi - D1.4</dc:creator>
  <cp:lastModifiedBy>Fischer Valdi - D1.4</cp:lastModifiedBy>
  <cp:revision>1</cp:revision>
  <dcterms:created xsi:type="dcterms:W3CDTF">2014-03-11T10:07:00Z</dcterms:created>
  <dcterms:modified xsi:type="dcterms:W3CDTF">2014-03-11T10:12:00Z</dcterms:modified>
</cp:coreProperties>
</file>