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85" w:rsidRPr="00D20819" w:rsidRDefault="000E4C62" w:rsidP="000E4C62">
      <w:pPr>
        <w:pStyle w:val="BTCCONTENT"/>
      </w:pPr>
      <w:r w:rsidRPr="00D20819">
        <w:t>Fiche analytique de l’intervention</w:t>
      </w:r>
    </w:p>
    <w:p w:rsidR="000E4C62" w:rsidRPr="00D20819" w:rsidRDefault="000E4C62">
      <w:pPr>
        <w:rPr>
          <w:lang w:val="fr-BE"/>
        </w:rPr>
      </w:pPr>
    </w:p>
    <w:tbl>
      <w:tblPr>
        <w:tblW w:w="779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8"/>
        <w:gridCol w:w="4854"/>
      </w:tblGrid>
      <w:tr w:rsidR="000E4C62" w:rsidRPr="004500B4" w:rsidTr="003337E4">
        <w:trPr>
          <w:trHeight w:val="387"/>
          <w:jc w:val="center"/>
        </w:trPr>
        <w:tc>
          <w:tcPr>
            <w:tcW w:w="2938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E4C62" w:rsidRPr="00D20819" w:rsidRDefault="00D20819" w:rsidP="007A1B94">
            <w:pPr>
              <w:pStyle w:val="CTBCorpsdetexte"/>
              <w:rPr>
                <w:rFonts w:cs="Arial"/>
              </w:rPr>
            </w:pPr>
            <w:r w:rsidRPr="00D20819">
              <w:rPr>
                <w:rFonts w:cs="Arial"/>
              </w:rPr>
              <w:t>Titre de l’intervention</w:t>
            </w:r>
          </w:p>
        </w:tc>
        <w:tc>
          <w:tcPr>
            <w:tcW w:w="4854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E4C62" w:rsidRPr="002860EF" w:rsidRDefault="002860EF" w:rsidP="007A1B94">
            <w:pPr>
              <w:pStyle w:val="CTBCorpsdetexte"/>
              <w:rPr>
                <w:rFonts w:cs="Arial"/>
                <w:lang w:val="es-ES"/>
              </w:rPr>
            </w:pPr>
            <w:r w:rsidRPr="002860EF">
              <w:rPr>
                <w:rFonts w:cs="Arial"/>
                <w:lang w:val="es-ES"/>
              </w:rPr>
              <w:t>Proyecto de Fortalecimiento de Competencias para la gesti</w:t>
            </w:r>
            <w:r>
              <w:rPr>
                <w:rFonts w:cs="Arial"/>
                <w:lang w:val="es-ES"/>
              </w:rPr>
              <w:t>ón del medio ambiente, agua y riesgos climáticos</w:t>
            </w:r>
          </w:p>
        </w:tc>
      </w:tr>
      <w:tr w:rsidR="000E4C62" w:rsidRPr="00D20819" w:rsidTr="003337E4">
        <w:trPr>
          <w:trHeight w:val="387"/>
          <w:jc w:val="center"/>
        </w:trPr>
        <w:tc>
          <w:tcPr>
            <w:tcW w:w="2938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E4C62" w:rsidRPr="00D20819" w:rsidRDefault="00D20819" w:rsidP="0097570D">
            <w:pPr>
              <w:pStyle w:val="CTBCorpsdetexte"/>
            </w:pPr>
            <w:r w:rsidRPr="00D20819">
              <w:t>Numéro de l’intervention</w:t>
            </w:r>
          </w:p>
        </w:tc>
        <w:tc>
          <w:tcPr>
            <w:tcW w:w="4854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E4C62" w:rsidRPr="00D20819" w:rsidRDefault="002860EF" w:rsidP="005F48EA">
            <w:pPr>
              <w:pStyle w:val="CTBCorpsdetexte"/>
            </w:pPr>
            <w:r>
              <w:t>3015114</w:t>
            </w:r>
          </w:p>
        </w:tc>
      </w:tr>
      <w:tr w:rsidR="000E4C62" w:rsidRPr="00D20819" w:rsidTr="003337E4">
        <w:trPr>
          <w:trHeight w:val="323"/>
          <w:jc w:val="center"/>
        </w:trPr>
        <w:tc>
          <w:tcPr>
            <w:tcW w:w="2938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E4C62" w:rsidRPr="00D20819" w:rsidRDefault="00D20819" w:rsidP="00D20819">
            <w:pPr>
              <w:pStyle w:val="CTBCorpsdetexte"/>
            </w:pPr>
            <w:r w:rsidRPr="00D20819">
              <w:t xml:space="preserve">Code </w:t>
            </w:r>
            <w:r w:rsidR="000E4C62" w:rsidRPr="00D20819">
              <w:t xml:space="preserve">Navision </w:t>
            </w:r>
            <w:r w:rsidRPr="00D20819">
              <w:t>CTB</w:t>
            </w:r>
            <w:r w:rsidR="000E4C62" w:rsidRPr="00D20819">
              <w:t xml:space="preserve"> </w:t>
            </w:r>
          </w:p>
        </w:tc>
        <w:tc>
          <w:tcPr>
            <w:tcW w:w="4854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E4C62" w:rsidRPr="00D20819" w:rsidRDefault="002860EF" w:rsidP="005F48EA">
            <w:pPr>
              <w:pStyle w:val="CTBCorpsdetexte"/>
            </w:pPr>
            <w:r>
              <w:t>BOL 14 888 01</w:t>
            </w:r>
          </w:p>
        </w:tc>
      </w:tr>
      <w:tr w:rsidR="000E4C62" w:rsidRPr="004500B4" w:rsidTr="003337E4">
        <w:trPr>
          <w:trHeight w:val="475"/>
          <w:jc w:val="center"/>
        </w:trPr>
        <w:tc>
          <w:tcPr>
            <w:tcW w:w="2938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E4C62" w:rsidRPr="00D20819" w:rsidRDefault="00D20819" w:rsidP="007A1B94">
            <w:pPr>
              <w:pStyle w:val="CTBCorpsdetexte"/>
            </w:pPr>
            <w:r w:rsidRPr="00D20819">
              <w:t>Institution Partenaire</w:t>
            </w:r>
          </w:p>
        </w:tc>
        <w:tc>
          <w:tcPr>
            <w:tcW w:w="4854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E4C62" w:rsidRPr="00D20819" w:rsidRDefault="00031946" w:rsidP="002860EF">
            <w:pPr>
              <w:pStyle w:val="CTBCorpsdetexte"/>
            </w:pPr>
            <w:r w:rsidRPr="00D20819">
              <w:t>Ministère</w:t>
            </w:r>
            <w:r w:rsidR="000E4C62" w:rsidRPr="00D20819">
              <w:t xml:space="preserve"> </w:t>
            </w:r>
            <w:r w:rsidR="002860EF">
              <w:t>de l’Environnement et de l’Eau</w:t>
            </w:r>
          </w:p>
        </w:tc>
      </w:tr>
      <w:tr w:rsidR="000E4C62" w:rsidRPr="00B206AE" w:rsidTr="003337E4">
        <w:trPr>
          <w:trHeight w:val="320"/>
          <w:jc w:val="center"/>
        </w:trPr>
        <w:tc>
          <w:tcPr>
            <w:tcW w:w="2938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E4C62" w:rsidRPr="00D20819" w:rsidRDefault="00B206AE" w:rsidP="007A1B94">
            <w:pPr>
              <w:pStyle w:val="CTBCorpsdetexte"/>
            </w:pPr>
            <w:r>
              <w:t>Durée de la Convention Spécifique</w:t>
            </w:r>
          </w:p>
        </w:tc>
        <w:tc>
          <w:tcPr>
            <w:tcW w:w="4854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E4C62" w:rsidRPr="00D20819" w:rsidRDefault="004500B4" w:rsidP="007A1B94">
            <w:pPr>
              <w:pStyle w:val="CTBCorpsdetexte"/>
            </w:pPr>
            <w:r>
              <w:t>48</w:t>
            </w:r>
            <w:r w:rsidR="00B206AE">
              <w:t xml:space="preserve"> mois</w:t>
            </w:r>
          </w:p>
        </w:tc>
      </w:tr>
      <w:tr w:rsidR="00B206AE" w:rsidRPr="00D20819" w:rsidTr="003337E4">
        <w:trPr>
          <w:trHeight w:val="382"/>
          <w:jc w:val="center"/>
        </w:trPr>
        <w:tc>
          <w:tcPr>
            <w:tcW w:w="2938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206AE" w:rsidRPr="00D20819" w:rsidRDefault="00B206AE" w:rsidP="00B206AE">
            <w:pPr>
              <w:pStyle w:val="CTBCorpsdetexte"/>
            </w:pPr>
            <w:r>
              <w:t>Durée de l’intervention</w:t>
            </w:r>
          </w:p>
        </w:tc>
        <w:tc>
          <w:tcPr>
            <w:tcW w:w="4854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206AE" w:rsidRPr="00D20819" w:rsidRDefault="004500B4" w:rsidP="00B206AE">
            <w:pPr>
              <w:pStyle w:val="CTBCorpsdetexte"/>
            </w:pPr>
            <w:r>
              <w:t>36</w:t>
            </w:r>
            <w:r w:rsidR="00B206AE">
              <w:t xml:space="preserve"> mois</w:t>
            </w:r>
          </w:p>
        </w:tc>
      </w:tr>
      <w:tr w:rsidR="000E4C62" w:rsidRPr="00D20819" w:rsidTr="003337E4">
        <w:trPr>
          <w:trHeight w:val="382"/>
          <w:jc w:val="center"/>
        </w:trPr>
        <w:tc>
          <w:tcPr>
            <w:tcW w:w="2938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E4C62" w:rsidRPr="00D20819" w:rsidRDefault="000E4C62" w:rsidP="00B206AE">
            <w:pPr>
              <w:pStyle w:val="CTBCorpsdetexte"/>
            </w:pPr>
            <w:r w:rsidRPr="00D20819">
              <w:t xml:space="preserve">Date </w:t>
            </w:r>
            <w:r w:rsidR="00B206AE">
              <w:t>estimée de démarrage de l’intervention</w:t>
            </w:r>
          </w:p>
        </w:tc>
        <w:tc>
          <w:tcPr>
            <w:tcW w:w="4854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E4C62" w:rsidRPr="00D20819" w:rsidRDefault="002860EF" w:rsidP="002860EF">
            <w:pPr>
              <w:pStyle w:val="CTBCorpsdetexte"/>
            </w:pPr>
            <w:r>
              <w:t xml:space="preserve">02 </w:t>
            </w:r>
            <w:r w:rsidR="000E4C62" w:rsidRPr="00D20819">
              <w:t>20</w:t>
            </w:r>
            <w:r w:rsidR="003337E4" w:rsidRPr="00D20819">
              <w:t>1</w:t>
            </w:r>
            <w:r>
              <w:t>5</w:t>
            </w:r>
          </w:p>
        </w:tc>
        <w:bookmarkStart w:id="0" w:name="_GoBack"/>
        <w:bookmarkEnd w:id="0"/>
      </w:tr>
      <w:tr w:rsidR="000E4C62" w:rsidRPr="00D20819" w:rsidTr="003337E4">
        <w:trPr>
          <w:trHeight w:val="489"/>
          <w:jc w:val="center"/>
        </w:trPr>
        <w:tc>
          <w:tcPr>
            <w:tcW w:w="2938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E4C62" w:rsidRPr="00D20819" w:rsidRDefault="000E4C62" w:rsidP="00D20819">
            <w:pPr>
              <w:pStyle w:val="CTBCorpsdetexte"/>
            </w:pPr>
            <w:r w:rsidRPr="00D20819">
              <w:t xml:space="preserve">Contribution </w:t>
            </w:r>
            <w:r w:rsidR="00D20819" w:rsidRPr="00D20819">
              <w:t>du Pays partenaire</w:t>
            </w:r>
          </w:p>
        </w:tc>
        <w:tc>
          <w:tcPr>
            <w:tcW w:w="4854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E4C62" w:rsidRPr="00D20819" w:rsidRDefault="000E4C62" w:rsidP="007A1B94">
            <w:pPr>
              <w:pStyle w:val="CTBCorpsdetexte"/>
            </w:pPr>
            <w:proofErr w:type="spellStart"/>
            <w:r w:rsidRPr="00D20819">
              <w:t>n.d</w:t>
            </w:r>
            <w:proofErr w:type="spellEnd"/>
            <w:r w:rsidRPr="00D20819">
              <w:t>.</w:t>
            </w:r>
          </w:p>
        </w:tc>
      </w:tr>
      <w:tr w:rsidR="000E4C62" w:rsidRPr="00D20819" w:rsidTr="003337E4">
        <w:trPr>
          <w:trHeight w:val="268"/>
          <w:jc w:val="center"/>
        </w:trPr>
        <w:tc>
          <w:tcPr>
            <w:tcW w:w="2938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E4C62" w:rsidRPr="00D20819" w:rsidRDefault="000E4C62" w:rsidP="007A1B94">
            <w:pPr>
              <w:pStyle w:val="CTBCorpsdetexte"/>
            </w:pPr>
            <w:r w:rsidRPr="00D20819">
              <w:t>Contribution</w:t>
            </w:r>
            <w:r w:rsidR="00D20819" w:rsidRPr="00D20819">
              <w:t xml:space="preserve"> belge</w:t>
            </w:r>
          </w:p>
        </w:tc>
        <w:tc>
          <w:tcPr>
            <w:tcW w:w="4854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E4C62" w:rsidRPr="00D20819" w:rsidRDefault="002860EF" w:rsidP="007A1B94">
            <w:pPr>
              <w:pStyle w:val="CTBCorpsdetexte"/>
            </w:pPr>
            <w:r>
              <w:t>3 000 000</w:t>
            </w:r>
            <w:r w:rsidR="000E4C62" w:rsidRPr="00D20819">
              <w:t xml:space="preserve"> euros</w:t>
            </w:r>
          </w:p>
        </w:tc>
      </w:tr>
      <w:tr w:rsidR="000E4C62" w:rsidRPr="00D20819" w:rsidTr="003337E4">
        <w:trPr>
          <w:trHeight w:val="230"/>
          <w:jc w:val="center"/>
        </w:trPr>
        <w:tc>
          <w:tcPr>
            <w:tcW w:w="2938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E4C62" w:rsidRPr="00D20819" w:rsidRDefault="00D20819" w:rsidP="00D20819">
            <w:pPr>
              <w:pStyle w:val="CTBCorpsdetexte"/>
            </w:pPr>
            <w:r w:rsidRPr="00D20819">
              <w:t>Secteu</w:t>
            </w:r>
            <w:r w:rsidR="000E4C62" w:rsidRPr="00D20819">
              <w:t>r (</w:t>
            </w:r>
            <w:r w:rsidRPr="00D20819">
              <w:t xml:space="preserve">codes </w:t>
            </w:r>
            <w:r w:rsidR="000E4C62" w:rsidRPr="00D20819">
              <w:t>CAD)</w:t>
            </w:r>
          </w:p>
        </w:tc>
        <w:tc>
          <w:tcPr>
            <w:tcW w:w="4854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E4C62" w:rsidRPr="00D20819" w:rsidRDefault="002860EF" w:rsidP="007A1B94">
            <w:pPr>
              <w:pStyle w:val="CTBCorpsdetexte"/>
            </w:pPr>
            <w:r>
              <w:t>11330</w:t>
            </w:r>
          </w:p>
        </w:tc>
      </w:tr>
      <w:tr w:rsidR="000E4C62" w:rsidRPr="004500B4" w:rsidTr="003337E4">
        <w:trPr>
          <w:trHeight w:val="706"/>
          <w:jc w:val="center"/>
        </w:trPr>
        <w:tc>
          <w:tcPr>
            <w:tcW w:w="2938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4C62" w:rsidRPr="00D20819" w:rsidRDefault="002860EF" w:rsidP="00D20819">
            <w:pPr>
              <w:pStyle w:val="CTBCorpsdetexte"/>
            </w:pPr>
            <w:r>
              <w:t>Brève description de l’interve</w:t>
            </w:r>
            <w:r w:rsidR="00D20819" w:rsidRPr="00D20819">
              <w:t>ntion</w:t>
            </w:r>
          </w:p>
        </w:tc>
        <w:tc>
          <w:tcPr>
            <w:tcW w:w="4854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860EF" w:rsidRPr="007332D0" w:rsidRDefault="002860EF" w:rsidP="002860EF">
            <w:pPr>
              <w:jc w:val="both"/>
              <w:rPr>
                <w:rFonts w:ascii="Garamond" w:hAnsi="Garamond"/>
                <w:lang w:val="es-ES"/>
              </w:rPr>
            </w:pPr>
            <w:r w:rsidRPr="007332D0">
              <w:rPr>
                <w:rFonts w:ascii="Garamond" w:hAnsi="Garamond"/>
                <w:lang w:val="es-ES"/>
              </w:rPr>
              <w:t xml:space="preserve">El proyecto busca contribuir al desarrollo sostenible de Bolivia dentro del marco del PIC 2014-2017 a través del fortalecimiento de competencias, transferencia de conocimientos y experticia para el desarrollo de competencias y una mejor gestión de los Recursos Humanos (R.H) en el país. </w:t>
            </w:r>
          </w:p>
          <w:p w:rsidR="000E4C62" w:rsidRPr="002860EF" w:rsidRDefault="000E4C62" w:rsidP="007A1B94">
            <w:pPr>
              <w:pStyle w:val="CTBCorpsdetexte"/>
              <w:rPr>
                <w:lang w:val="es-ES"/>
              </w:rPr>
            </w:pPr>
          </w:p>
        </w:tc>
      </w:tr>
      <w:tr w:rsidR="000E4C62" w:rsidRPr="004500B4" w:rsidTr="003337E4">
        <w:trPr>
          <w:trHeight w:val="379"/>
          <w:jc w:val="center"/>
        </w:trPr>
        <w:tc>
          <w:tcPr>
            <w:tcW w:w="2938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4C62" w:rsidRPr="00D20819" w:rsidRDefault="00D20819" w:rsidP="007A1B94">
            <w:pPr>
              <w:pStyle w:val="CTBCorpsdetexte"/>
            </w:pPr>
            <w:r w:rsidRPr="00D20819">
              <w:t>Objectif Global</w:t>
            </w:r>
          </w:p>
        </w:tc>
        <w:tc>
          <w:tcPr>
            <w:tcW w:w="4854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4C62" w:rsidRPr="002860EF" w:rsidRDefault="002860EF" w:rsidP="007A1B94">
            <w:pPr>
              <w:pStyle w:val="CTBCorpsdetexte"/>
              <w:rPr>
                <w:lang w:val="es-ES"/>
              </w:rPr>
            </w:pPr>
            <w:r w:rsidRPr="002860EF">
              <w:rPr>
                <w:lang w:val="es-ES"/>
              </w:rPr>
              <w:t>Contribuir al desarrollo sostenible de Bolivia</w:t>
            </w:r>
          </w:p>
        </w:tc>
      </w:tr>
      <w:tr w:rsidR="000E4C62" w:rsidRPr="004500B4" w:rsidTr="003337E4">
        <w:trPr>
          <w:trHeight w:val="444"/>
          <w:jc w:val="center"/>
        </w:trPr>
        <w:tc>
          <w:tcPr>
            <w:tcW w:w="2938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4C62" w:rsidRPr="00D20819" w:rsidRDefault="00D20819" w:rsidP="007A1B94">
            <w:pPr>
              <w:pStyle w:val="CTBCorpsdetexte"/>
            </w:pPr>
            <w:r w:rsidRPr="00D20819">
              <w:t>Objectif</w:t>
            </w:r>
            <w:r w:rsidR="000E4C62" w:rsidRPr="00D20819">
              <w:t xml:space="preserve"> </w:t>
            </w:r>
            <w:proofErr w:type="spellStart"/>
            <w:r w:rsidRPr="00D20819">
              <w:t>Specifique</w:t>
            </w:r>
            <w:proofErr w:type="spellEnd"/>
          </w:p>
        </w:tc>
        <w:tc>
          <w:tcPr>
            <w:tcW w:w="4854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337E4" w:rsidRPr="002860EF" w:rsidRDefault="002860EF" w:rsidP="007A1B94">
            <w:pPr>
              <w:pStyle w:val="CTBCorpsdetexte"/>
              <w:rPr>
                <w:lang w:val="es-ES"/>
              </w:rPr>
            </w:pPr>
            <w:r w:rsidRPr="007332D0">
              <w:rPr>
                <w:rFonts w:ascii="Garamond" w:hAnsi="Garamond"/>
                <w:lang w:val="es-ES"/>
              </w:rPr>
              <w:t>El proyecto proporcionará un mecanismo de capacitación y transferencia tecnológica y cooperación académica para el fortalecimiento de las competencias institucionales de las organizaciones públicas bolivianas al nivel central, regional y loca</w:t>
            </w:r>
          </w:p>
        </w:tc>
      </w:tr>
      <w:tr w:rsidR="000E4C62" w:rsidRPr="00D20819" w:rsidTr="003337E4">
        <w:trPr>
          <w:trHeight w:val="317"/>
          <w:jc w:val="center"/>
        </w:trPr>
        <w:tc>
          <w:tcPr>
            <w:tcW w:w="2938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4C62" w:rsidRPr="00D20819" w:rsidRDefault="00D20819" w:rsidP="007A1B94">
            <w:pPr>
              <w:pStyle w:val="CTBCorpsdetexte"/>
            </w:pPr>
            <w:r w:rsidRPr="00D20819">
              <w:t>Ré</w:t>
            </w:r>
            <w:r w:rsidR="000E4C62" w:rsidRPr="00D20819">
              <w:t>sult</w:t>
            </w:r>
            <w:r w:rsidRPr="00D20819">
              <w:t>at</w:t>
            </w:r>
            <w:r w:rsidR="000E4C62" w:rsidRPr="00D20819">
              <w:t>s</w:t>
            </w:r>
          </w:p>
        </w:tc>
        <w:tc>
          <w:tcPr>
            <w:tcW w:w="4854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4C62" w:rsidRPr="00D20819" w:rsidRDefault="000E4C62" w:rsidP="007A1B94">
            <w:pPr>
              <w:pStyle w:val="CTBCorpsdetexte"/>
            </w:pPr>
            <w:r w:rsidRPr="00D20819">
              <w:t>XX</w:t>
            </w:r>
          </w:p>
        </w:tc>
      </w:tr>
    </w:tbl>
    <w:p w:rsidR="000E4C62" w:rsidRPr="00D20819" w:rsidRDefault="000E4C62">
      <w:pPr>
        <w:rPr>
          <w:lang w:val="fr-BE"/>
        </w:rPr>
      </w:pPr>
    </w:p>
    <w:sectPr w:rsidR="000E4C62" w:rsidRPr="00D208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3EFF" w:usb1="D200FDFF" w:usb2="00000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969"/>
    <w:multiLevelType w:val="multilevel"/>
    <w:tmpl w:val="ED928784"/>
    <w:lvl w:ilvl="0">
      <w:start w:val="1"/>
      <w:numFmt w:val="decimal"/>
      <w:lvlRestart w:val="0"/>
      <w:pStyle w:val="CTBTitre1"/>
      <w:lvlText w:val="%1"/>
      <w:lvlJc w:val="left"/>
      <w:pPr>
        <w:tabs>
          <w:tab w:val="num" w:pos="431"/>
        </w:tabs>
        <w:ind w:left="0" w:firstLine="0"/>
      </w:pPr>
      <w:rPr>
        <w:b/>
        <w:color w:val="50B848"/>
        <w:sz w:val="32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b/>
        <w:color w:val="50B848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color w:val="50B848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EF"/>
    <w:rsid w:val="00031946"/>
    <w:rsid w:val="000E4C62"/>
    <w:rsid w:val="001E2FC8"/>
    <w:rsid w:val="002860EF"/>
    <w:rsid w:val="002F485E"/>
    <w:rsid w:val="003337E4"/>
    <w:rsid w:val="004500B4"/>
    <w:rsid w:val="004F39C1"/>
    <w:rsid w:val="005F48EA"/>
    <w:rsid w:val="007A77FA"/>
    <w:rsid w:val="008C041C"/>
    <w:rsid w:val="009E35C6"/>
    <w:rsid w:val="00B206AE"/>
    <w:rsid w:val="00D15B92"/>
    <w:rsid w:val="00D20819"/>
    <w:rsid w:val="00D77039"/>
    <w:rsid w:val="00F3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EDD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next w:val="Normal"/>
    <w:link w:val="Titre1Car"/>
    <w:autoRedefine/>
    <w:uiPriority w:val="9"/>
    <w:qFormat/>
    <w:rsid w:val="00F32EDD"/>
    <w:pPr>
      <w:keepNext/>
      <w:pageBreakBefore/>
      <w:spacing w:before="240" w:after="120"/>
      <w:outlineLvl w:val="0"/>
    </w:pPr>
    <w:rPr>
      <w:rFonts w:ascii="Arial Bold" w:eastAsia="Times New Roman" w:hAnsi="Arial Bold"/>
      <w:b/>
      <w:bCs/>
      <w:caps/>
      <w:color w:val="50B748"/>
      <w:kern w:val="32"/>
      <w:sz w:val="32"/>
      <w:szCs w:val="32"/>
      <w:lang w:val="en-US" w:eastAsia="en-US"/>
    </w:rPr>
  </w:style>
  <w:style w:type="paragraph" w:styleId="Titre2">
    <w:name w:val="heading 2"/>
    <w:next w:val="Normal"/>
    <w:link w:val="Titre2Car"/>
    <w:autoRedefine/>
    <w:uiPriority w:val="9"/>
    <w:semiHidden/>
    <w:unhideWhenUsed/>
    <w:qFormat/>
    <w:rsid w:val="00F32EDD"/>
    <w:pPr>
      <w:keepNext/>
      <w:spacing w:before="120" w:after="120"/>
      <w:outlineLvl w:val="1"/>
    </w:pPr>
    <w:rPr>
      <w:rFonts w:ascii="Arial Bold" w:eastAsia="Times New Roman" w:hAnsi="Arial Bold"/>
      <w:b/>
      <w:bCs/>
      <w:iCs/>
      <w:smallCaps/>
      <w:color w:val="50B848"/>
      <w:sz w:val="28"/>
      <w:szCs w:val="28"/>
      <w:lang w:val="en-US" w:eastAsia="en-US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F32EDD"/>
    <w:pPr>
      <w:keepNext/>
      <w:spacing w:before="120" w:after="120"/>
      <w:outlineLvl w:val="2"/>
    </w:pPr>
    <w:rPr>
      <w:rFonts w:ascii="Arial Bold" w:eastAsia="Times New Roman" w:hAnsi="Arial Bold"/>
      <w:b/>
      <w:bCs/>
      <w:color w:val="50B848"/>
      <w:sz w:val="24"/>
      <w:szCs w:val="26"/>
    </w:rPr>
  </w:style>
  <w:style w:type="paragraph" w:styleId="Titre4">
    <w:name w:val="heading 4"/>
    <w:basedOn w:val="Normal"/>
    <w:next w:val="Normal"/>
    <w:link w:val="Titre4Car"/>
    <w:autoRedefine/>
    <w:uiPriority w:val="9"/>
    <w:semiHidden/>
    <w:unhideWhenUsed/>
    <w:qFormat/>
    <w:rsid w:val="00F32EDD"/>
    <w:pPr>
      <w:keepNext/>
      <w:spacing w:before="120" w:after="120"/>
      <w:outlineLvl w:val="3"/>
    </w:pPr>
    <w:rPr>
      <w:rFonts w:ascii="Arial" w:eastAsia="Times New Roman" w:hAnsi="Arial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TCTITLE">
    <w:name w:val="BTC TITLE"/>
    <w:basedOn w:val="Normal"/>
    <w:link w:val="BTCTITLEChar"/>
    <w:autoRedefine/>
    <w:rsid w:val="00F32EDD"/>
    <w:pPr>
      <w:widowControl w:val="0"/>
      <w:suppressAutoHyphens/>
      <w:spacing w:before="3402" w:after="0" w:line="240" w:lineRule="auto"/>
      <w:ind w:left="1616"/>
      <w:jc w:val="both"/>
    </w:pPr>
    <w:rPr>
      <w:rFonts w:ascii="Arial" w:eastAsia="DejaVu Sans" w:hAnsi="Arial" w:cs="Tahoma"/>
      <w:b/>
      <w:caps/>
      <w:color w:val="50B848"/>
      <w:kern w:val="1"/>
      <w:sz w:val="60"/>
      <w:szCs w:val="24"/>
      <w:lang w:val="fr-FR"/>
    </w:rPr>
  </w:style>
  <w:style w:type="character" w:customStyle="1" w:styleId="BTCTITLEChar">
    <w:name w:val="BTC TITLE Char"/>
    <w:link w:val="BTCTITLE"/>
    <w:rsid w:val="00F32EDD"/>
    <w:rPr>
      <w:rFonts w:ascii="Arial" w:eastAsia="DejaVu Sans" w:hAnsi="Arial" w:cs="Tahoma"/>
      <w:b/>
      <w:caps/>
      <w:color w:val="50B848"/>
      <w:kern w:val="1"/>
      <w:sz w:val="60"/>
      <w:szCs w:val="24"/>
      <w:lang w:val="fr-FR"/>
    </w:rPr>
  </w:style>
  <w:style w:type="paragraph" w:customStyle="1" w:styleId="BTCSUBTITLE1">
    <w:name w:val="BTC SUBTITLE 1"/>
    <w:basedOn w:val="Normal"/>
    <w:link w:val="BTCSUBTITLE1Char"/>
    <w:autoRedefine/>
    <w:qFormat/>
    <w:rsid w:val="008C041C"/>
    <w:pPr>
      <w:widowControl w:val="0"/>
      <w:suppressAutoHyphens/>
      <w:spacing w:after="0" w:line="240" w:lineRule="auto"/>
      <w:ind w:left="1616"/>
      <w:jc w:val="both"/>
      <w:textAlignment w:val="top"/>
    </w:pPr>
    <w:rPr>
      <w:rFonts w:ascii="Arial" w:eastAsia="DejaVu Sans" w:hAnsi="Arial" w:cs="Tahoma"/>
      <w:b/>
      <w:caps/>
      <w:color w:val="50B848"/>
      <w:kern w:val="1"/>
      <w:sz w:val="44"/>
      <w:szCs w:val="24"/>
      <w:lang w:val="fr-FR"/>
    </w:rPr>
  </w:style>
  <w:style w:type="character" w:customStyle="1" w:styleId="BTCSUBTITLE1Char">
    <w:name w:val="BTC SUBTITLE 1 Char"/>
    <w:link w:val="BTCSUBTITLE1"/>
    <w:rsid w:val="008C041C"/>
    <w:rPr>
      <w:rFonts w:ascii="Arial" w:eastAsia="DejaVu Sans" w:hAnsi="Arial" w:cs="Tahoma"/>
      <w:b/>
      <w:caps/>
      <w:color w:val="50B848"/>
      <w:kern w:val="1"/>
      <w:sz w:val="44"/>
      <w:szCs w:val="24"/>
      <w:lang w:val="fr-FR"/>
    </w:rPr>
  </w:style>
  <w:style w:type="paragraph" w:customStyle="1" w:styleId="BTCSUBTITLE2">
    <w:name w:val="BTC SUBTITLE 2"/>
    <w:basedOn w:val="Normal"/>
    <w:link w:val="BTCSUBTITLE2Char"/>
    <w:autoRedefine/>
    <w:qFormat/>
    <w:rsid w:val="008C041C"/>
    <w:pPr>
      <w:widowControl w:val="0"/>
      <w:suppressAutoHyphens/>
      <w:spacing w:after="0" w:line="240" w:lineRule="auto"/>
      <w:ind w:left="1616"/>
      <w:jc w:val="both"/>
      <w:textAlignment w:val="top"/>
    </w:pPr>
    <w:rPr>
      <w:rFonts w:ascii="Arial" w:eastAsia="DejaVu Sans" w:hAnsi="Arial" w:cs="Tahoma"/>
      <w:b/>
      <w:caps/>
      <w:color w:val="50B848"/>
      <w:kern w:val="1"/>
      <w:sz w:val="24"/>
      <w:szCs w:val="24"/>
      <w:lang w:val="fr-FR"/>
    </w:rPr>
  </w:style>
  <w:style w:type="character" w:customStyle="1" w:styleId="BTCSUBTITLE2Char">
    <w:name w:val="BTC SUBTITLE 2 Char"/>
    <w:link w:val="BTCSUBTITLE2"/>
    <w:rsid w:val="008C041C"/>
    <w:rPr>
      <w:rFonts w:ascii="Arial" w:eastAsia="DejaVu Sans" w:hAnsi="Arial" w:cs="Tahoma"/>
      <w:b/>
      <w:caps/>
      <w:color w:val="50B848"/>
      <w:kern w:val="1"/>
      <w:sz w:val="24"/>
      <w:szCs w:val="24"/>
      <w:lang w:val="fr-FR"/>
    </w:rPr>
  </w:style>
  <w:style w:type="paragraph" w:customStyle="1" w:styleId="BTCCONTENT">
    <w:name w:val="BTC CONTENT"/>
    <w:basedOn w:val="Normal"/>
    <w:link w:val="BTCCONTENTChar"/>
    <w:autoRedefine/>
    <w:qFormat/>
    <w:rsid w:val="008C041C"/>
    <w:pPr>
      <w:widowControl w:val="0"/>
      <w:suppressAutoHyphens/>
      <w:spacing w:before="240" w:after="120" w:line="240" w:lineRule="auto"/>
      <w:jc w:val="both"/>
    </w:pPr>
    <w:rPr>
      <w:rFonts w:ascii="Arial" w:eastAsia="Times New Roman" w:hAnsi="Arial" w:cs="Tahoma"/>
      <w:b/>
      <w:caps/>
      <w:color w:val="50B848"/>
      <w:kern w:val="18"/>
      <w:sz w:val="32"/>
      <w:szCs w:val="24"/>
      <w:lang w:val="fr-BE"/>
    </w:rPr>
  </w:style>
  <w:style w:type="character" w:customStyle="1" w:styleId="BTCCONTENTChar">
    <w:name w:val="BTC CONTENT Char"/>
    <w:link w:val="BTCCONTENT"/>
    <w:rsid w:val="008C041C"/>
    <w:rPr>
      <w:rFonts w:ascii="Arial" w:eastAsia="Times New Roman" w:hAnsi="Arial" w:cs="Tahoma"/>
      <w:b/>
      <w:caps/>
      <w:color w:val="50B848"/>
      <w:kern w:val="18"/>
      <w:sz w:val="32"/>
      <w:szCs w:val="24"/>
      <w:lang w:val="fr-BE"/>
    </w:rPr>
  </w:style>
  <w:style w:type="paragraph" w:customStyle="1" w:styleId="BTCHeading1">
    <w:name w:val="BTC Heading 1"/>
    <w:basedOn w:val="Normal"/>
    <w:link w:val="BTCHeading1Char"/>
    <w:autoRedefine/>
    <w:rsid w:val="00D15B92"/>
    <w:pPr>
      <w:keepNext/>
      <w:pageBreakBefore/>
      <w:widowControl w:val="0"/>
      <w:tabs>
        <w:tab w:val="center" w:pos="4536"/>
        <w:tab w:val="right" w:pos="9072"/>
      </w:tabs>
      <w:suppressAutoHyphens/>
      <w:spacing w:after="240" w:line="240" w:lineRule="auto"/>
      <w:jc w:val="both"/>
    </w:pPr>
    <w:rPr>
      <w:rFonts w:ascii="Arial" w:eastAsia="Times New Roman" w:hAnsi="Arial" w:cs="Tahoma"/>
      <w:b/>
      <w:color w:val="50B848"/>
      <w:kern w:val="18"/>
      <w:sz w:val="32"/>
      <w:szCs w:val="24"/>
      <w:lang w:val="fr-BE"/>
    </w:rPr>
  </w:style>
  <w:style w:type="character" w:customStyle="1" w:styleId="BTCHeading1Char">
    <w:name w:val="BTC Heading 1 Char"/>
    <w:link w:val="BTCHeading1"/>
    <w:rsid w:val="00F32EDD"/>
    <w:rPr>
      <w:rFonts w:ascii="Arial" w:eastAsia="Times New Roman" w:hAnsi="Arial" w:cs="Tahoma"/>
      <w:b/>
      <w:color w:val="50B848"/>
      <w:kern w:val="18"/>
      <w:sz w:val="32"/>
      <w:szCs w:val="24"/>
      <w:lang w:val="fr-BE"/>
    </w:rPr>
  </w:style>
  <w:style w:type="paragraph" w:customStyle="1" w:styleId="BTCHedaing2">
    <w:name w:val="BTC Hedaing 2"/>
    <w:basedOn w:val="Normal"/>
    <w:link w:val="BTCHedaing2Char"/>
    <w:autoRedefine/>
    <w:rsid w:val="00F32EDD"/>
    <w:pPr>
      <w:keepNext/>
      <w:widowControl w:val="0"/>
      <w:tabs>
        <w:tab w:val="num" w:pos="578"/>
        <w:tab w:val="center" w:pos="4536"/>
        <w:tab w:val="right" w:pos="9072"/>
      </w:tabs>
      <w:suppressAutoHyphens/>
      <w:spacing w:before="120" w:after="240" w:line="240" w:lineRule="auto"/>
      <w:ind w:left="578" w:hanging="578"/>
      <w:jc w:val="both"/>
      <w:outlineLvl w:val="1"/>
    </w:pPr>
    <w:rPr>
      <w:rFonts w:ascii="Arial" w:eastAsia="Times New Roman" w:hAnsi="Arial" w:cs="Tahoma"/>
      <w:b/>
      <w:color w:val="50B848"/>
      <w:kern w:val="18"/>
      <w:sz w:val="28"/>
      <w:szCs w:val="24"/>
      <w:lang w:val="fr-BE"/>
    </w:rPr>
  </w:style>
  <w:style w:type="character" w:customStyle="1" w:styleId="BTCHedaing2Char">
    <w:name w:val="BTC Hedaing 2 Char"/>
    <w:link w:val="BTCHedaing2"/>
    <w:rsid w:val="00F32EDD"/>
    <w:rPr>
      <w:rFonts w:ascii="Arial" w:eastAsia="Times New Roman" w:hAnsi="Arial" w:cs="Tahoma"/>
      <w:b/>
      <w:color w:val="50B848"/>
      <w:kern w:val="18"/>
      <w:sz w:val="28"/>
      <w:szCs w:val="24"/>
      <w:lang w:val="fr-BE"/>
    </w:rPr>
  </w:style>
  <w:style w:type="paragraph" w:customStyle="1" w:styleId="BTCHeading3">
    <w:name w:val="BTC Heading 3"/>
    <w:basedOn w:val="Normal"/>
    <w:link w:val="BTCHeading3Char"/>
    <w:autoRedefine/>
    <w:rsid w:val="00F32EDD"/>
    <w:pPr>
      <w:keepNext/>
      <w:widowControl w:val="0"/>
      <w:tabs>
        <w:tab w:val="num" w:pos="720"/>
        <w:tab w:val="center" w:pos="4536"/>
        <w:tab w:val="right" w:pos="9072"/>
      </w:tabs>
      <w:suppressAutoHyphens/>
      <w:spacing w:before="180" w:after="180" w:line="240" w:lineRule="auto"/>
      <w:ind w:left="720" w:hanging="720"/>
      <w:jc w:val="both"/>
      <w:outlineLvl w:val="1"/>
    </w:pPr>
    <w:rPr>
      <w:rFonts w:ascii="Arial" w:eastAsia="Times New Roman" w:hAnsi="Arial" w:cs="Tahoma"/>
      <w:b/>
      <w:color w:val="50B848"/>
      <w:kern w:val="18"/>
      <w:sz w:val="24"/>
      <w:szCs w:val="24"/>
      <w:lang w:val="fr-BE"/>
    </w:rPr>
  </w:style>
  <w:style w:type="character" w:customStyle="1" w:styleId="BTCHeading3Char">
    <w:name w:val="BTC Heading 3 Char"/>
    <w:link w:val="BTCHeading3"/>
    <w:rsid w:val="00F32EDD"/>
    <w:rPr>
      <w:rFonts w:ascii="Arial" w:eastAsia="Times New Roman" w:hAnsi="Arial" w:cs="Tahoma"/>
      <w:b/>
      <w:color w:val="50B848"/>
      <w:kern w:val="18"/>
      <w:sz w:val="24"/>
      <w:szCs w:val="24"/>
      <w:lang w:val="fr-BE"/>
    </w:rPr>
  </w:style>
  <w:style w:type="character" w:customStyle="1" w:styleId="Titre1Car">
    <w:name w:val="Titre 1 Car"/>
    <w:link w:val="Titre1"/>
    <w:uiPriority w:val="9"/>
    <w:rsid w:val="00F32EDD"/>
    <w:rPr>
      <w:rFonts w:ascii="Arial Bold" w:eastAsia="Times New Roman" w:hAnsi="Arial Bold" w:cs="Times New Roman"/>
      <w:b/>
      <w:bCs/>
      <w:caps/>
      <w:color w:val="50B748"/>
      <w:kern w:val="32"/>
      <w:sz w:val="32"/>
      <w:szCs w:val="32"/>
    </w:rPr>
  </w:style>
  <w:style w:type="paragraph" w:customStyle="1" w:styleId="SUBTITLE1">
    <w:name w:val="SUBTITLE 1"/>
    <w:basedOn w:val="Normal"/>
    <w:link w:val="SUBTITLE1Char"/>
    <w:autoRedefine/>
    <w:qFormat/>
    <w:rsid w:val="00F32EDD"/>
    <w:pPr>
      <w:widowControl w:val="0"/>
      <w:suppressAutoHyphens/>
      <w:spacing w:after="0" w:line="240" w:lineRule="auto"/>
      <w:ind w:left="1616"/>
      <w:jc w:val="both"/>
      <w:textAlignment w:val="top"/>
    </w:pPr>
    <w:rPr>
      <w:rFonts w:ascii="Arial" w:eastAsia="DejaVu Sans" w:hAnsi="Arial" w:cs="Tahoma"/>
      <w:b/>
      <w:caps/>
      <w:color w:val="50B848"/>
      <w:kern w:val="1"/>
      <w:sz w:val="44"/>
      <w:szCs w:val="24"/>
      <w:lang w:val="fr-FR"/>
    </w:rPr>
  </w:style>
  <w:style w:type="character" w:customStyle="1" w:styleId="SUBTITLE1Char">
    <w:name w:val="SUBTITLE 1 Char"/>
    <w:link w:val="SUBTITLE1"/>
    <w:rsid w:val="00F32EDD"/>
    <w:rPr>
      <w:rFonts w:ascii="Arial" w:eastAsia="DejaVu Sans" w:hAnsi="Arial" w:cs="Tahoma"/>
      <w:b/>
      <w:caps/>
      <w:color w:val="50B848"/>
      <w:kern w:val="1"/>
      <w:sz w:val="44"/>
      <w:szCs w:val="24"/>
      <w:lang w:val="fr-FR"/>
    </w:rPr>
  </w:style>
  <w:style w:type="paragraph" w:customStyle="1" w:styleId="SUBTITLE2">
    <w:name w:val="SUBTITLE 2"/>
    <w:basedOn w:val="Normal"/>
    <w:link w:val="SUBTITLE2Char"/>
    <w:autoRedefine/>
    <w:qFormat/>
    <w:rsid w:val="00F32EDD"/>
    <w:pPr>
      <w:widowControl w:val="0"/>
      <w:suppressAutoHyphens/>
      <w:spacing w:after="0" w:line="240" w:lineRule="auto"/>
      <w:ind w:left="1616"/>
      <w:jc w:val="both"/>
      <w:textAlignment w:val="top"/>
    </w:pPr>
    <w:rPr>
      <w:rFonts w:ascii="Arial" w:eastAsia="DejaVu Sans" w:hAnsi="Arial" w:cs="Tahoma"/>
      <w:b/>
      <w:caps/>
      <w:color w:val="50B848"/>
      <w:kern w:val="1"/>
      <w:sz w:val="24"/>
      <w:szCs w:val="24"/>
      <w:lang w:val="fr-FR"/>
    </w:rPr>
  </w:style>
  <w:style w:type="character" w:customStyle="1" w:styleId="SUBTITLE2Char">
    <w:name w:val="SUBTITLE 2 Char"/>
    <w:link w:val="SUBTITLE2"/>
    <w:rsid w:val="00F32EDD"/>
    <w:rPr>
      <w:rFonts w:ascii="Arial" w:eastAsia="DejaVu Sans" w:hAnsi="Arial" w:cs="Tahoma"/>
      <w:b/>
      <w:caps/>
      <w:color w:val="50B848"/>
      <w:kern w:val="1"/>
      <w:sz w:val="24"/>
      <w:szCs w:val="24"/>
      <w:lang w:val="fr-FR"/>
    </w:rPr>
  </w:style>
  <w:style w:type="paragraph" w:customStyle="1" w:styleId="CONTENTheading">
    <w:name w:val="CONTENT heading"/>
    <w:basedOn w:val="Normal"/>
    <w:link w:val="CONTENTheadingChar"/>
    <w:autoRedefine/>
    <w:qFormat/>
    <w:rsid w:val="00F32EDD"/>
    <w:pPr>
      <w:widowControl w:val="0"/>
      <w:suppressAutoHyphens/>
      <w:spacing w:before="240" w:after="120" w:line="240" w:lineRule="auto"/>
      <w:jc w:val="both"/>
    </w:pPr>
    <w:rPr>
      <w:rFonts w:ascii="Arial" w:eastAsia="Times New Roman" w:hAnsi="Arial" w:cs="Tahoma"/>
      <w:b/>
      <w:caps/>
      <w:color w:val="50B848"/>
      <w:kern w:val="18"/>
      <w:sz w:val="32"/>
      <w:szCs w:val="24"/>
      <w:lang w:val="fr-BE"/>
    </w:rPr>
  </w:style>
  <w:style w:type="character" w:customStyle="1" w:styleId="CONTENTheadingChar">
    <w:name w:val="CONTENT heading Char"/>
    <w:link w:val="CONTENTheading"/>
    <w:rsid w:val="00F32EDD"/>
    <w:rPr>
      <w:rFonts w:ascii="Arial" w:eastAsia="Times New Roman" w:hAnsi="Arial" w:cs="Tahoma"/>
      <w:b/>
      <w:caps/>
      <w:color w:val="50B848"/>
      <w:kern w:val="18"/>
      <w:sz w:val="32"/>
      <w:szCs w:val="24"/>
      <w:lang w:val="fr-BE"/>
    </w:rPr>
  </w:style>
  <w:style w:type="character" w:customStyle="1" w:styleId="Titre2Car">
    <w:name w:val="Titre 2 Car"/>
    <w:link w:val="Titre2"/>
    <w:uiPriority w:val="9"/>
    <w:semiHidden/>
    <w:rsid w:val="00F32EDD"/>
    <w:rPr>
      <w:rFonts w:ascii="Arial Bold" w:eastAsia="Times New Roman" w:hAnsi="Arial Bold" w:cs="Times New Roman"/>
      <w:b/>
      <w:bCs/>
      <w:iCs/>
      <w:smallCaps/>
      <w:color w:val="50B848"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F32EDD"/>
    <w:rPr>
      <w:rFonts w:ascii="Arial Bold" w:eastAsia="Times New Roman" w:hAnsi="Arial Bold" w:cs="Times New Roman"/>
      <w:b/>
      <w:bCs/>
      <w:color w:val="50B848"/>
      <w:sz w:val="24"/>
      <w:szCs w:val="26"/>
    </w:rPr>
  </w:style>
  <w:style w:type="character" w:customStyle="1" w:styleId="Titre4Car">
    <w:name w:val="Titre 4 Car"/>
    <w:link w:val="Titre4"/>
    <w:uiPriority w:val="9"/>
    <w:semiHidden/>
    <w:rsid w:val="00F32EDD"/>
    <w:rPr>
      <w:rFonts w:ascii="Arial" w:eastAsia="Times New Roman" w:hAnsi="Arial" w:cs="Times New Roman"/>
      <w:b/>
      <w:bCs/>
      <w:sz w:val="22"/>
      <w:szCs w:val="28"/>
    </w:rPr>
  </w:style>
  <w:style w:type="paragraph" w:customStyle="1" w:styleId="CTBTitre1">
    <w:name w:val="CTB Titre 1"/>
    <w:basedOn w:val="En-tte"/>
    <w:next w:val="Normal"/>
    <w:autoRedefine/>
    <w:qFormat/>
    <w:rsid w:val="00D15B92"/>
    <w:pPr>
      <w:keepNext/>
      <w:pageBreakBefore/>
      <w:widowControl w:val="0"/>
      <w:numPr>
        <w:numId w:val="6"/>
      </w:numPr>
      <w:tabs>
        <w:tab w:val="clear" w:pos="4680"/>
        <w:tab w:val="clear" w:pos="9360"/>
        <w:tab w:val="center" w:pos="4536"/>
        <w:tab w:val="right" w:pos="9072"/>
      </w:tabs>
      <w:suppressAutoHyphens/>
      <w:spacing w:before="120" w:after="240"/>
      <w:jc w:val="both"/>
    </w:pPr>
    <w:rPr>
      <w:rFonts w:ascii="Arial" w:eastAsia="Times New Roman" w:hAnsi="Arial" w:cs="Arial"/>
      <w:b/>
      <w:color w:val="50B848"/>
      <w:spacing w:val="-5"/>
      <w:sz w:val="32"/>
      <w:szCs w:val="24"/>
      <w:lang w:val="fr-BE"/>
    </w:rPr>
  </w:style>
  <w:style w:type="paragraph" w:styleId="En-tte">
    <w:name w:val="header"/>
    <w:basedOn w:val="Normal"/>
    <w:link w:val="En-tteCar"/>
    <w:uiPriority w:val="99"/>
    <w:semiHidden/>
    <w:unhideWhenUsed/>
    <w:rsid w:val="00D15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semiHidden/>
    <w:rsid w:val="00D15B92"/>
    <w:rPr>
      <w:sz w:val="22"/>
      <w:szCs w:val="22"/>
    </w:rPr>
  </w:style>
  <w:style w:type="paragraph" w:customStyle="1" w:styleId="CTBCorpsdetexte">
    <w:name w:val="CTB Corps de texte"/>
    <w:basedOn w:val="Normal"/>
    <w:rsid w:val="000E4C62"/>
    <w:pPr>
      <w:widowControl w:val="0"/>
      <w:suppressAutoHyphens/>
      <w:spacing w:after="120" w:line="288" w:lineRule="auto"/>
      <w:jc w:val="both"/>
    </w:pPr>
    <w:rPr>
      <w:rFonts w:ascii="Arial" w:eastAsia="Times New Roman" w:hAnsi="Arial"/>
      <w:kern w:val="18"/>
      <w:sz w:val="20"/>
      <w:szCs w:val="20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EDD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next w:val="Normal"/>
    <w:link w:val="Titre1Car"/>
    <w:autoRedefine/>
    <w:uiPriority w:val="9"/>
    <w:qFormat/>
    <w:rsid w:val="00F32EDD"/>
    <w:pPr>
      <w:keepNext/>
      <w:pageBreakBefore/>
      <w:spacing w:before="240" w:after="120"/>
      <w:outlineLvl w:val="0"/>
    </w:pPr>
    <w:rPr>
      <w:rFonts w:ascii="Arial Bold" w:eastAsia="Times New Roman" w:hAnsi="Arial Bold"/>
      <w:b/>
      <w:bCs/>
      <w:caps/>
      <w:color w:val="50B748"/>
      <w:kern w:val="32"/>
      <w:sz w:val="32"/>
      <w:szCs w:val="32"/>
      <w:lang w:val="en-US" w:eastAsia="en-US"/>
    </w:rPr>
  </w:style>
  <w:style w:type="paragraph" w:styleId="Titre2">
    <w:name w:val="heading 2"/>
    <w:next w:val="Normal"/>
    <w:link w:val="Titre2Car"/>
    <w:autoRedefine/>
    <w:uiPriority w:val="9"/>
    <w:semiHidden/>
    <w:unhideWhenUsed/>
    <w:qFormat/>
    <w:rsid w:val="00F32EDD"/>
    <w:pPr>
      <w:keepNext/>
      <w:spacing w:before="120" w:after="120"/>
      <w:outlineLvl w:val="1"/>
    </w:pPr>
    <w:rPr>
      <w:rFonts w:ascii="Arial Bold" w:eastAsia="Times New Roman" w:hAnsi="Arial Bold"/>
      <w:b/>
      <w:bCs/>
      <w:iCs/>
      <w:smallCaps/>
      <w:color w:val="50B848"/>
      <w:sz w:val="28"/>
      <w:szCs w:val="28"/>
      <w:lang w:val="en-US" w:eastAsia="en-US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F32EDD"/>
    <w:pPr>
      <w:keepNext/>
      <w:spacing w:before="120" w:after="120"/>
      <w:outlineLvl w:val="2"/>
    </w:pPr>
    <w:rPr>
      <w:rFonts w:ascii="Arial Bold" w:eastAsia="Times New Roman" w:hAnsi="Arial Bold"/>
      <w:b/>
      <w:bCs/>
      <w:color w:val="50B848"/>
      <w:sz w:val="24"/>
      <w:szCs w:val="26"/>
    </w:rPr>
  </w:style>
  <w:style w:type="paragraph" w:styleId="Titre4">
    <w:name w:val="heading 4"/>
    <w:basedOn w:val="Normal"/>
    <w:next w:val="Normal"/>
    <w:link w:val="Titre4Car"/>
    <w:autoRedefine/>
    <w:uiPriority w:val="9"/>
    <w:semiHidden/>
    <w:unhideWhenUsed/>
    <w:qFormat/>
    <w:rsid w:val="00F32EDD"/>
    <w:pPr>
      <w:keepNext/>
      <w:spacing w:before="120" w:after="120"/>
      <w:outlineLvl w:val="3"/>
    </w:pPr>
    <w:rPr>
      <w:rFonts w:ascii="Arial" w:eastAsia="Times New Roman" w:hAnsi="Arial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TCTITLE">
    <w:name w:val="BTC TITLE"/>
    <w:basedOn w:val="Normal"/>
    <w:link w:val="BTCTITLEChar"/>
    <w:autoRedefine/>
    <w:rsid w:val="00F32EDD"/>
    <w:pPr>
      <w:widowControl w:val="0"/>
      <w:suppressAutoHyphens/>
      <w:spacing w:before="3402" w:after="0" w:line="240" w:lineRule="auto"/>
      <w:ind w:left="1616"/>
      <w:jc w:val="both"/>
    </w:pPr>
    <w:rPr>
      <w:rFonts w:ascii="Arial" w:eastAsia="DejaVu Sans" w:hAnsi="Arial" w:cs="Tahoma"/>
      <w:b/>
      <w:caps/>
      <w:color w:val="50B848"/>
      <w:kern w:val="1"/>
      <w:sz w:val="60"/>
      <w:szCs w:val="24"/>
      <w:lang w:val="fr-FR"/>
    </w:rPr>
  </w:style>
  <w:style w:type="character" w:customStyle="1" w:styleId="BTCTITLEChar">
    <w:name w:val="BTC TITLE Char"/>
    <w:link w:val="BTCTITLE"/>
    <w:rsid w:val="00F32EDD"/>
    <w:rPr>
      <w:rFonts w:ascii="Arial" w:eastAsia="DejaVu Sans" w:hAnsi="Arial" w:cs="Tahoma"/>
      <w:b/>
      <w:caps/>
      <w:color w:val="50B848"/>
      <w:kern w:val="1"/>
      <w:sz w:val="60"/>
      <w:szCs w:val="24"/>
      <w:lang w:val="fr-FR"/>
    </w:rPr>
  </w:style>
  <w:style w:type="paragraph" w:customStyle="1" w:styleId="BTCSUBTITLE1">
    <w:name w:val="BTC SUBTITLE 1"/>
    <w:basedOn w:val="Normal"/>
    <w:link w:val="BTCSUBTITLE1Char"/>
    <w:autoRedefine/>
    <w:qFormat/>
    <w:rsid w:val="008C041C"/>
    <w:pPr>
      <w:widowControl w:val="0"/>
      <w:suppressAutoHyphens/>
      <w:spacing w:after="0" w:line="240" w:lineRule="auto"/>
      <w:ind w:left="1616"/>
      <w:jc w:val="both"/>
      <w:textAlignment w:val="top"/>
    </w:pPr>
    <w:rPr>
      <w:rFonts w:ascii="Arial" w:eastAsia="DejaVu Sans" w:hAnsi="Arial" w:cs="Tahoma"/>
      <w:b/>
      <w:caps/>
      <w:color w:val="50B848"/>
      <w:kern w:val="1"/>
      <w:sz w:val="44"/>
      <w:szCs w:val="24"/>
      <w:lang w:val="fr-FR"/>
    </w:rPr>
  </w:style>
  <w:style w:type="character" w:customStyle="1" w:styleId="BTCSUBTITLE1Char">
    <w:name w:val="BTC SUBTITLE 1 Char"/>
    <w:link w:val="BTCSUBTITLE1"/>
    <w:rsid w:val="008C041C"/>
    <w:rPr>
      <w:rFonts w:ascii="Arial" w:eastAsia="DejaVu Sans" w:hAnsi="Arial" w:cs="Tahoma"/>
      <w:b/>
      <w:caps/>
      <w:color w:val="50B848"/>
      <w:kern w:val="1"/>
      <w:sz w:val="44"/>
      <w:szCs w:val="24"/>
      <w:lang w:val="fr-FR"/>
    </w:rPr>
  </w:style>
  <w:style w:type="paragraph" w:customStyle="1" w:styleId="BTCSUBTITLE2">
    <w:name w:val="BTC SUBTITLE 2"/>
    <w:basedOn w:val="Normal"/>
    <w:link w:val="BTCSUBTITLE2Char"/>
    <w:autoRedefine/>
    <w:qFormat/>
    <w:rsid w:val="008C041C"/>
    <w:pPr>
      <w:widowControl w:val="0"/>
      <w:suppressAutoHyphens/>
      <w:spacing w:after="0" w:line="240" w:lineRule="auto"/>
      <w:ind w:left="1616"/>
      <w:jc w:val="both"/>
      <w:textAlignment w:val="top"/>
    </w:pPr>
    <w:rPr>
      <w:rFonts w:ascii="Arial" w:eastAsia="DejaVu Sans" w:hAnsi="Arial" w:cs="Tahoma"/>
      <w:b/>
      <w:caps/>
      <w:color w:val="50B848"/>
      <w:kern w:val="1"/>
      <w:sz w:val="24"/>
      <w:szCs w:val="24"/>
      <w:lang w:val="fr-FR"/>
    </w:rPr>
  </w:style>
  <w:style w:type="character" w:customStyle="1" w:styleId="BTCSUBTITLE2Char">
    <w:name w:val="BTC SUBTITLE 2 Char"/>
    <w:link w:val="BTCSUBTITLE2"/>
    <w:rsid w:val="008C041C"/>
    <w:rPr>
      <w:rFonts w:ascii="Arial" w:eastAsia="DejaVu Sans" w:hAnsi="Arial" w:cs="Tahoma"/>
      <w:b/>
      <w:caps/>
      <w:color w:val="50B848"/>
      <w:kern w:val="1"/>
      <w:sz w:val="24"/>
      <w:szCs w:val="24"/>
      <w:lang w:val="fr-FR"/>
    </w:rPr>
  </w:style>
  <w:style w:type="paragraph" w:customStyle="1" w:styleId="BTCCONTENT">
    <w:name w:val="BTC CONTENT"/>
    <w:basedOn w:val="Normal"/>
    <w:link w:val="BTCCONTENTChar"/>
    <w:autoRedefine/>
    <w:qFormat/>
    <w:rsid w:val="008C041C"/>
    <w:pPr>
      <w:widowControl w:val="0"/>
      <w:suppressAutoHyphens/>
      <w:spacing w:before="240" w:after="120" w:line="240" w:lineRule="auto"/>
      <w:jc w:val="both"/>
    </w:pPr>
    <w:rPr>
      <w:rFonts w:ascii="Arial" w:eastAsia="Times New Roman" w:hAnsi="Arial" w:cs="Tahoma"/>
      <w:b/>
      <w:caps/>
      <w:color w:val="50B848"/>
      <w:kern w:val="18"/>
      <w:sz w:val="32"/>
      <w:szCs w:val="24"/>
      <w:lang w:val="fr-BE"/>
    </w:rPr>
  </w:style>
  <w:style w:type="character" w:customStyle="1" w:styleId="BTCCONTENTChar">
    <w:name w:val="BTC CONTENT Char"/>
    <w:link w:val="BTCCONTENT"/>
    <w:rsid w:val="008C041C"/>
    <w:rPr>
      <w:rFonts w:ascii="Arial" w:eastAsia="Times New Roman" w:hAnsi="Arial" w:cs="Tahoma"/>
      <w:b/>
      <w:caps/>
      <w:color w:val="50B848"/>
      <w:kern w:val="18"/>
      <w:sz w:val="32"/>
      <w:szCs w:val="24"/>
      <w:lang w:val="fr-BE"/>
    </w:rPr>
  </w:style>
  <w:style w:type="paragraph" w:customStyle="1" w:styleId="BTCHeading1">
    <w:name w:val="BTC Heading 1"/>
    <w:basedOn w:val="Normal"/>
    <w:link w:val="BTCHeading1Char"/>
    <w:autoRedefine/>
    <w:rsid w:val="00D15B92"/>
    <w:pPr>
      <w:keepNext/>
      <w:pageBreakBefore/>
      <w:widowControl w:val="0"/>
      <w:tabs>
        <w:tab w:val="center" w:pos="4536"/>
        <w:tab w:val="right" w:pos="9072"/>
      </w:tabs>
      <w:suppressAutoHyphens/>
      <w:spacing w:after="240" w:line="240" w:lineRule="auto"/>
      <w:jc w:val="both"/>
    </w:pPr>
    <w:rPr>
      <w:rFonts w:ascii="Arial" w:eastAsia="Times New Roman" w:hAnsi="Arial" w:cs="Tahoma"/>
      <w:b/>
      <w:color w:val="50B848"/>
      <w:kern w:val="18"/>
      <w:sz w:val="32"/>
      <w:szCs w:val="24"/>
      <w:lang w:val="fr-BE"/>
    </w:rPr>
  </w:style>
  <w:style w:type="character" w:customStyle="1" w:styleId="BTCHeading1Char">
    <w:name w:val="BTC Heading 1 Char"/>
    <w:link w:val="BTCHeading1"/>
    <w:rsid w:val="00F32EDD"/>
    <w:rPr>
      <w:rFonts w:ascii="Arial" w:eastAsia="Times New Roman" w:hAnsi="Arial" w:cs="Tahoma"/>
      <w:b/>
      <w:color w:val="50B848"/>
      <w:kern w:val="18"/>
      <w:sz w:val="32"/>
      <w:szCs w:val="24"/>
      <w:lang w:val="fr-BE"/>
    </w:rPr>
  </w:style>
  <w:style w:type="paragraph" w:customStyle="1" w:styleId="BTCHedaing2">
    <w:name w:val="BTC Hedaing 2"/>
    <w:basedOn w:val="Normal"/>
    <w:link w:val="BTCHedaing2Char"/>
    <w:autoRedefine/>
    <w:rsid w:val="00F32EDD"/>
    <w:pPr>
      <w:keepNext/>
      <w:widowControl w:val="0"/>
      <w:tabs>
        <w:tab w:val="num" w:pos="578"/>
        <w:tab w:val="center" w:pos="4536"/>
        <w:tab w:val="right" w:pos="9072"/>
      </w:tabs>
      <w:suppressAutoHyphens/>
      <w:spacing w:before="120" w:after="240" w:line="240" w:lineRule="auto"/>
      <w:ind w:left="578" w:hanging="578"/>
      <w:jc w:val="both"/>
      <w:outlineLvl w:val="1"/>
    </w:pPr>
    <w:rPr>
      <w:rFonts w:ascii="Arial" w:eastAsia="Times New Roman" w:hAnsi="Arial" w:cs="Tahoma"/>
      <w:b/>
      <w:color w:val="50B848"/>
      <w:kern w:val="18"/>
      <w:sz w:val="28"/>
      <w:szCs w:val="24"/>
      <w:lang w:val="fr-BE"/>
    </w:rPr>
  </w:style>
  <w:style w:type="character" w:customStyle="1" w:styleId="BTCHedaing2Char">
    <w:name w:val="BTC Hedaing 2 Char"/>
    <w:link w:val="BTCHedaing2"/>
    <w:rsid w:val="00F32EDD"/>
    <w:rPr>
      <w:rFonts w:ascii="Arial" w:eastAsia="Times New Roman" w:hAnsi="Arial" w:cs="Tahoma"/>
      <w:b/>
      <w:color w:val="50B848"/>
      <w:kern w:val="18"/>
      <w:sz w:val="28"/>
      <w:szCs w:val="24"/>
      <w:lang w:val="fr-BE"/>
    </w:rPr>
  </w:style>
  <w:style w:type="paragraph" w:customStyle="1" w:styleId="BTCHeading3">
    <w:name w:val="BTC Heading 3"/>
    <w:basedOn w:val="Normal"/>
    <w:link w:val="BTCHeading3Char"/>
    <w:autoRedefine/>
    <w:rsid w:val="00F32EDD"/>
    <w:pPr>
      <w:keepNext/>
      <w:widowControl w:val="0"/>
      <w:tabs>
        <w:tab w:val="num" w:pos="720"/>
        <w:tab w:val="center" w:pos="4536"/>
        <w:tab w:val="right" w:pos="9072"/>
      </w:tabs>
      <w:suppressAutoHyphens/>
      <w:spacing w:before="180" w:after="180" w:line="240" w:lineRule="auto"/>
      <w:ind w:left="720" w:hanging="720"/>
      <w:jc w:val="both"/>
      <w:outlineLvl w:val="1"/>
    </w:pPr>
    <w:rPr>
      <w:rFonts w:ascii="Arial" w:eastAsia="Times New Roman" w:hAnsi="Arial" w:cs="Tahoma"/>
      <w:b/>
      <w:color w:val="50B848"/>
      <w:kern w:val="18"/>
      <w:sz w:val="24"/>
      <w:szCs w:val="24"/>
      <w:lang w:val="fr-BE"/>
    </w:rPr>
  </w:style>
  <w:style w:type="character" w:customStyle="1" w:styleId="BTCHeading3Char">
    <w:name w:val="BTC Heading 3 Char"/>
    <w:link w:val="BTCHeading3"/>
    <w:rsid w:val="00F32EDD"/>
    <w:rPr>
      <w:rFonts w:ascii="Arial" w:eastAsia="Times New Roman" w:hAnsi="Arial" w:cs="Tahoma"/>
      <w:b/>
      <w:color w:val="50B848"/>
      <w:kern w:val="18"/>
      <w:sz w:val="24"/>
      <w:szCs w:val="24"/>
      <w:lang w:val="fr-BE"/>
    </w:rPr>
  </w:style>
  <w:style w:type="character" w:customStyle="1" w:styleId="Titre1Car">
    <w:name w:val="Titre 1 Car"/>
    <w:link w:val="Titre1"/>
    <w:uiPriority w:val="9"/>
    <w:rsid w:val="00F32EDD"/>
    <w:rPr>
      <w:rFonts w:ascii="Arial Bold" w:eastAsia="Times New Roman" w:hAnsi="Arial Bold" w:cs="Times New Roman"/>
      <w:b/>
      <w:bCs/>
      <w:caps/>
      <w:color w:val="50B748"/>
      <w:kern w:val="32"/>
      <w:sz w:val="32"/>
      <w:szCs w:val="32"/>
    </w:rPr>
  </w:style>
  <w:style w:type="paragraph" w:customStyle="1" w:styleId="SUBTITLE1">
    <w:name w:val="SUBTITLE 1"/>
    <w:basedOn w:val="Normal"/>
    <w:link w:val="SUBTITLE1Char"/>
    <w:autoRedefine/>
    <w:qFormat/>
    <w:rsid w:val="00F32EDD"/>
    <w:pPr>
      <w:widowControl w:val="0"/>
      <w:suppressAutoHyphens/>
      <w:spacing w:after="0" w:line="240" w:lineRule="auto"/>
      <w:ind w:left="1616"/>
      <w:jc w:val="both"/>
      <w:textAlignment w:val="top"/>
    </w:pPr>
    <w:rPr>
      <w:rFonts w:ascii="Arial" w:eastAsia="DejaVu Sans" w:hAnsi="Arial" w:cs="Tahoma"/>
      <w:b/>
      <w:caps/>
      <w:color w:val="50B848"/>
      <w:kern w:val="1"/>
      <w:sz w:val="44"/>
      <w:szCs w:val="24"/>
      <w:lang w:val="fr-FR"/>
    </w:rPr>
  </w:style>
  <w:style w:type="character" w:customStyle="1" w:styleId="SUBTITLE1Char">
    <w:name w:val="SUBTITLE 1 Char"/>
    <w:link w:val="SUBTITLE1"/>
    <w:rsid w:val="00F32EDD"/>
    <w:rPr>
      <w:rFonts w:ascii="Arial" w:eastAsia="DejaVu Sans" w:hAnsi="Arial" w:cs="Tahoma"/>
      <w:b/>
      <w:caps/>
      <w:color w:val="50B848"/>
      <w:kern w:val="1"/>
      <w:sz w:val="44"/>
      <w:szCs w:val="24"/>
      <w:lang w:val="fr-FR"/>
    </w:rPr>
  </w:style>
  <w:style w:type="paragraph" w:customStyle="1" w:styleId="SUBTITLE2">
    <w:name w:val="SUBTITLE 2"/>
    <w:basedOn w:val="Normal"/>
    <w:link w:val="SUBTITLE2Char"/>
    <w:autoRedefine/>
    <w:qFormat/>
    <w:rsid w:val="00F32EDD"/>
    <w:pPr>
      <w:widowControl w:val="0"/>
      <w:suppressAutoHyphens/>
      <w:spacing w:after="0" w:line="240" w:lineRule="auto"/>
      <w:ind w:left="1616"/>
      <w:jc w:val="both"/>
      <w:textAlignment w:val="top"/>
    </w:pPr>
    <w:rPr>
      <w:rFonts w:ascii="Arial" w:eastAsia="DejaVu Sans" w:hAnsi="Arial" w:cs="Tahoma"/>
      <w:b/>
      <w:caps/>
      <w:color w:val="50B848"/>
      <w:kern w:val="1"/>
      <w:sz w:val="24"/>
      <w:szCs w:val="24"/>
      <w:lang w:val="fr-FR"/>
    </w:rPr>
  </w:style>
  <w:style w:type="character" w:customStyle="1" w:styleId="SUBTITLE2Char">
    <w:name w:val="SUBTITLE 2 Char"/>
    <w:link w:val="SUBTITLE2"/>
    <w:rsid w:val="00F32EDD"/>
    <w:rPr>
      <w:rFonts w:ascii="Arial" w:eastAsia="DejaVu Sans" w:hAnsi="Arial" w:cs="Tahoma"/>
      <w:b/>
      <w:caps/>
      <w:color w:val="50B848"/>
      <w:kern w:val="1"/>
      <w:sz w:val="24"/>
      <w:szCs w:val="24"/>
      <w:lang w:val="fr-FR"/>
    </w:rPr>
  </w:style>
  <w:style w:type="paragraph" w:customStyle="1" w:styleId="CONTENTheading">
    <w:name w:val="CONTENT heading"/>
    <w:basedOn w:val="Normal"/>
    <w:link w:val="CONTENTheadingChar"/>
    <w:autoRedefine/>
    <w:qFormat/>
    <w:rsid w:val="00F32EDD"/>
    <w:pPr>
      <w:widowControl w:val="0"/>
      <w:suppressAutoHyphens/>
      <w:spacing w:before="240" w:after="120" w:line="240" w:lineRule="auto"/>
      <w:jc w:val="both"/>
    </w:pPr>
    <w:rPr>
      <w:rFonts w:ascii="Arial" w:eastAsia="Times New Roman" w:hAnsi="Arial" w:cs="Tahoma"/>
      <w:b/>
      <w:caps/>
      <w:color w:val="50B848"/>
      <w:kern w:val="18"/>
      <w:sz w:val="32"/>
      <w:szCs w:val="24"/>
      <w:lang w:val="fr-BE"/>
    </w:rPr>
  </w:style>
  <w:style w:type="character" w:customStyle="1" w:styleId="CONTENTheadingChar">
    <w:name w:val="CONTENT heading Char"/>
    <w:link w:val="CONTENTheading"/>
    <w:rsid w:val="00F32EDD"/>
    <w:rPr>
      <w:rFonts w:ascii="Arial" w:eastAsia="Times New Roman" w:hAnsi="Arial" w:cs="Tahoma"/>
      <w:b/>
      <w:caps/>
      <w:color w:val="50B848"/>
      <w:kern w:val="18"/>
      <w:sz w:val="32"/>
      <w:szCs w:val="24"/>
      <w:lang w:val="fr-BE"/>
    </w:rPr>
  </w:style>
  <w:style w:type="character" w:customStyle="1" w:styleId="Titre2Car">
    <w:name w:val="Titre 2 Car"/>
    <w:link w:val="Titre2"/>
    <w:uiPriority w:val="9"/>
    <w:semiHidden/>
    <w:rsid w:val="00F32EDD"/>
    <w:rPr>
      <w:rFonts w:ascii="Arial Bold" w:eastAsia="Times New Roman" w:hAnsi="Arial Bold" w:cs="Times New Roman"/>
      <w:b/>
      <w:bCs/>
      <w:iCs/>
      <w:smallCaps/>
      <w:color w:val="50B848"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F32EDD"/>
    <w:rPr>
      <w:rFonts w:ascii="Arial Bold" w:eastAsia="Times New Roman" w:hAnsi="Arial Bold" w:cs="Times New Roman"/>
      <w:b/>
      <w:bCs/>
      <w:color w:val="50B848"/>
      <w:sz w:val="24"/>
      <w:szCs w:val="26"/>
    </w:rPr>
  </w:style>
  <w:style w:type="character" w:customStyle="1" w:styleId="Titre4Car">
    <w:name w:val="Titre 4 Car"/>
    <w:link w:val="Titre4"/>
    <w:uiPriority w:val="9"/>
    <w:semiHidden/>
    <w:rsid w:val="00F32EDD"/>
    <w:rPr>
      <w:rFonts w:ascii="Arial" w:eastAsia="Times New Roman" w:hAnsi="Arial" w:cs="Times New Roman"/>
      <w:b/>
      <w:bCs/>
      <w:sz w:val="22"/>
      <w:szCs w:val="28"/>
    </w:rPr>
  </w:style>
  <w:style w:type="paragraph" w:customStyle="1" w:styleId="CTBTitre1">
    <w:name w:val="CTB Titre 1"/>
    <w:basedOn w:val="En-tte"/>
    <w:next w:val="Normal"/>
    <w:autoRedefine/>
    <w:qFormat/>
    <w:rsid w:val="00D15B92"/>
    <w:pPr>
      <w:keepNext/>
      <w:pageBreakBefore/>
      <w:widowControl w:val="0"/>
      <w:numPr>
        <w:numId w:val="6"/>
      </w:numPr>
      <w:tabs>
        <w:tab w:val="clear" w:pos="4680"/>
        <w:tab w:val="clear" w:pos="9360"/>
        <w:tab w:val="center" w:pos="4536"/>
        <w:tab w:val="right" w:pos="9072"/>
      </w:tabs>
      <w:suppressAutoHyphens/>
      <w:spacing w:before="120" w:after="240"/>
      <w:jc w:val="both"/>
    </w:pPr>
    <w:rPr>
      <w:rFonts w:ascii="Arial" w:eastAsia="Times New Roman" w:hAnsi="Arial" w:cs="Arial"/>
      <w:b/>
      <w:color w:val="50B848"/>
      <w:spacing w:val="-5"/>
      <w:sz w:val="32"/>
      <w:szCs w:val="24"/>
      <w:lang w:val="fr-BE"/>
    </w:rPr>
  </w:style>
  <w:style w:type="paragraph" w:styleId="En-tte">
    <w:name w:val="header"/>
    <w:basedOn w:val="Normal"/>
    <w:link w:val="En-tteCar"/>
    <w:uiPriority w:val="99"/>
    <w:semiHidden/>
    <w:unhideWhenUsed/>
    <w:rsid w:val="00D15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semiHidden/>
    <w:rsid w:val="00D15B92"/>
    <w:rPr>
      <w:sz w:val="22"/>
      <w:szCs w:val="22"/>
    </w:rPr>
  </w:style>
  <w:style w:type="paragraph" w:customStyle="1" w:styleId="CTBCorpsdetexte">
    <w:name w:val="CTB Corps de texte"/>
    <w:basedOn w:val="Normal"/>
    <w:rsid w:val="000E4C62"/>
    <w:pPr>
      <w:widowControl w:val="0"/>
      <w:suppressAutoHyphens/>
      <w:spacing w:after="120" w:line="288" w:lineRule="auto"/>
      <w:jc w:val="both"/>
    </w:pPr>
    <w:rPr>
      <w:rFonts w:ascii="Arial" w:eastAsia="Times New Roman" w:hAnsi="Arial"/>
      <w:kern w:val="18"/>
      <w:sz w:val="20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SCHV\AppData\Local\Microsoft\Windows\Temporary%20Internet%20Files\Content.Outlook\0J63J3K0\TP%20Fiche%20projet%20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 Fiche projet FR.dotx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BTCCTB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 Valdi - D1.4</dc:creator>
  <cp:lastModifiedBy>Fischer Valdi - D1.4</cp:lastModifiedBy>
  <cp:revision>2</cp:revision>
  <dcterms:created xsi:type="dcterms:W3CDTF">2014-03-11T09:59:00Z</dcterms:created>
  <dcterms:modified xsi:type="dcterms:W3CDTF">2014-03-11T10:13:00Z</dcterms:modified>
</cp:coreProperties>
</file>