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320"/>
      </w:tblGrid>
      <w:tr w:rsidR="00631FF3" w:rsidRPr="005E744F" w14:paraId="1575A2AC" w14:textId="77777777" w:rsidTr="70758BA1">
        <w:tc>
          <w:tcPr>
            <w:tcW w:w="4500" w:type="dxa"/>
          </w:tcPr>
          <w:p w14:paraId="30EAAA31" w14:textId="77777777" w:rsidR="00631FF3" w:rsidRPr="005E744F" w:rsidRDefault="00631FF3" w:rsidP="00F5794F">
            <w:pPr>
              <w:pStyle w:val="Kop1"/>
              <w:ind w:left="-70"/>
              <w:rPr>
                <w:rFonts w:ascii="Verdana" w:hAnsi="Verdana" w:cs="Arial"/>
                <w:sz w:val="18"/>
                <w:szCs w:val="18"/>
              </w:rPr>
            </w:pPr>
            <w:r w:rsidRPr="005E744F">
              <w:rPr>
                <w:rFonts w:ascii="Verdana" w:hAnsi="Verdana" w:cs="Arial"/>
                <w:sz w:val="18"/>
                <w:szCs w:val="18"/>
              </w:rPr>
              <w:t>KONINKRIJK BELGIE</w:t>
            </w:r>
          </w:p>
          <w:p w14:paraId="358FDDC3" w14:textId="77777777" w:rsidR="00631FF3" w:rsidRPr="005E744F" w:rsidRDefault="00631FF3" w:rsidP="00F5794F">
            <w:pPr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6B3B5203" w14:textId="77777777" w:rsidR="00631FF3" w:rsidRPr="005E744F" w:rsidRDefault="00631FF3" w:rsidP="00A20EC8">
            <w:pPr>
              <w:ind w:left="-200" w:firstLine="200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5DC62490" w14:textId="77777777" w:rsidR="00631FF3" w:rsidRPr="005E744F" w:rsidRDefault="00631FF3">
            <w:pPr>
              <w:pStyle w:val="Kop1"/>
              <w:rPr>
                <w:rFonts w:ascii="Verdana" w:hAnsi="Verdana" w:cs="Arial"/>
                <w:sz w:val="18"/>
                <w:szCs w:val="18"/>
              </w:rPr>
            </w:pPr>
            <w:r w:rsidRPr="005E744F">
              <w:rPr>
                <w:rFonts w:ascii="Verdana" w:hAnsi="Verdana" w:cs="Arial"/>
                <w:sz w:val="18"/>
                <w:szCs w:val="18"/>
              </w:rPr>
              <w:t>ROYAUME DE BELGIQUE</w:t>
            </w:r>
          </w:p>
        </w:tc>
      </w:tr>
      <w:tr w:rsidR="00631FF3" w:rsidRPr="0024774E" w14:paraId="197D3117" w14:textId="77777777" w:rsidTr="70758BA1">
        <w:tc>
          <w:tcPr>
            <w:tcW w:w="4500" w:type="dxa"/>
          </w:tcPr>
          <w:p w14:paraId="5CEE6BB6" w14:textId="77777777" w:rsidR="00631FF3" w:rsidRPr="005E744F" w:rsidRDefault="00631FF3" w:rsidP="00F5794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5E744F">
              <w:rPr>
                <w:rFonts w:ascii="Verdana" w:hAnsi="Verdana" w:cs="Arial"/>
                <w:b/>
                <w:sz w:val="18"/>
                <w:szCs w:val="18"/>
                <w:lang w:val="nl-BE"/>
              </w:rPr>
              <w:t>FEDERALE OVERHEIDSDIENST BUITENLANDSE ZAKEN, BUITENLANDSE HANDEL EN ONTWIKKELINGSSAMENWERKING</w:t>
            </w:r>
          </w:p>
          <w:p w14:paraId="41A70D0B" w14:textId="77777777" w:rsidR="00631FF3" w:rsidRPr="005E744F" w:rsidRDefault="00631FF3" w:rsidP="00F5794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40AC365D" w14:textId="77777777" w:rsidR="00631FF3" w:rsidRPr="005E744F" w:rsidRDefault="00631FF3" w:rsidP="00E146F1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29AE5FAF" w14:textId="77777777" w:rsidR="00631FF3" w:rsidRPr="005E744F" w:rsidRDefault="00631FF3" w:rsidP="00E146F1">
            <w:pPr>
              <w:pStyle w:val="Plattetekst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5E744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SERVICE PUBLIC FEDERAL AFFAIRES ETRANGERES, COMMERCE EXTERIEUR ET COOPERATION AU DEVELOPPEMENT</w:t>
            </w:r>
          </w:p>
          <w:p w14:paraId="21998482" w14:textId="77777777" w:rsidR="00631FF3" w:rsidRPr="005E744F" w:rsidRDefault="00631FF3" w:rsidP="00E146F1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</w:p>
        </w:tc>
      </w:tr>
      <w:tr w:rsidR="00307D28" w:rsidRPr="0024774E" w14:paraId="6101DD92" w14:textId="77777777" w:rsidTr="70758BA1">
        <w:tc>
          <w:tcPr>
            <w:tcW w:w="4500" w:type="dxa"/>
          </w:tcPr>
          <w:p w14:paraId="72D10C3B" w14:textId="6455E2DF" w:rsidR="004A1EA8" w:rsidRPr="005E744F" w:rsidRDefault="004A1EA8" w:rsidP="004A1E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70758BA1">
              <w:rPr>
                <w:rFonts w:ascii="Verdana" w:hAnsi="Verdana" w:cs="Arial"/>
                <w:sz w:val="18"/>
                <w:szCs w:val="18"/>
              </w:rPr>
              <w:t>KONINKLIJK BESLUIT HOUDENDE TOEKENNING VAN EEN SUBSIDIE AAN</w:t>
            </w:r>
            <w:r w:rsidR="00A81B12" w:rsidRPr="70758BA1">
              <w:rPr>
                <w:rFonts w:ascii="Verdana" w:hAnsi="Verdana" w:cs="Arial"/>
                <w:sz w:val="18"/>
                <w:szCs w:val="18"/>
              </w:rPr>
              <w:t xml:space="preserve"> DE WERELDBANK VOOR EEN BIJKOMENDE FINANCIERING VIA HET </w:t>
            </w:r>
            <w:r w:rsidR="00307D2C" w:rsidRPr="70758BA1">
              <w:rPr>
                <w:rFonts w:ascii="Verdana" w:hAnsi="Verdana" w:cs="Arial"/>
                <w:sz w:val="18"/>
                <w:szCs w:val="18"/>
              </w:rPr>
              <w:t>“DONOR FUNDED STAFFING PROGRAM (DFSP)”</w:t>
            </w:r>
          </w:p>
          <w:p w14:paraId="58CF1B35" w14:textId="77777777" w:rsidR="00307D28" w:rsidRPr="005E744F" w:rsidRDefault="00307D28" w:rsidP="0096585A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1C53B020" w14:textId="77777777" w:rsidR="00307D28" w:rsidRPr="005E744F" w:rsidRDefault="00307D28" w:rsidP="0096585A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5198765E" w14:textId="0AB01735" w:rsidR="00307D28" w:rsidRPr="005E744F" w:rsidRDefault="004A1EA8" w:rsidP="0096585A">
            <w:pPr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70758BA1">
              <w:rPr>
                <w:rFonts w:ascii="Verdana" w:hAnsi="Verdana" w:cs="Arial"/>
                <w:sz w:val="18"/>
                <w:szCs w:val="18"/>
                <w:lang w:val="fr-FR"/>
              </w:rPr>
              <w:t xml:space="preserve">ARRETE ROYAL </w:t>
            </w:r>
            <w:r w:rsidR="00D6107F" w:rsidRPr="70758BA1">
              <w:rPr>
                <w:rFonts w:ascii="Verdana" w:hAnsi="Verdana" w:cs="Arial"/>
                <w:sz w:val="18"/>
                <w:szCs w:val="18"/>
                <w:lang w:val="fr-FR"/>
              </w:rPr>
              <w:t>OCTROYANT</w:t>
            </w:r>
            <w:r w:rsidRPr="70758BA1">
              <w:rPr>
                <w:rFonts w:ascii="Verdana" w:hAnsi="Verdana" w:cs="Arial"/>
                <w:sz w:val="18"/>
                <w:szCs w:val="18"/>
                <w:lang w:val="fr-FR"/>
              </w:rPr>
              <w:t xml:space="preserve"> UN SUBSIDE A LA BANQUE MONDIALE POUR UN FINANCEMENT SUPPLEMENTAIRE PAR LE</w:t>
            </w:r>
            <w:r w:rsidR="00F84DC3" w:rsidRPr="70758BA1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 w:rsidR="00307D2C" w:rsidRPr="70758BA1">
              <w:rPr>
                <w:rFonts w:ascii="Verdana" w:hAnsi="Verdana" w:cs="Arial"/>
                <w:sz w:val="18"/>
                <w:szCs w:val="18"/>
                <w:lang w:val="fr-FR"/>
              </w:rPr>
              <w:t>"DONOR FUNDED STAFFING PROGRAM (DFSP)”</w:t>
            </w:r>
            <w:r w:rsidRPr="70758BA1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631FF3" w:rsidRPr="005E744F" w14:paraId="5F0E5282" w14:textId="77777777" w:rsidTr="70758BA1">
        <w:tc>
          <w:tcPr>
            <w:tcW w:w="4500" w:type="dxa"/>
          </w:tcPr>
          <w:p w14:paraId="1F9E19AF" w14:textId="77777777" w:rsidR="00833947" w:rsidRPr="005E744F" w:rsidRDefault="00833947" w:rsidP="00F5794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</w:p>
          <w:p w14:paraId="0F4C1AC8" w14:textId="77777777" w:rsidR="00631FF3" w:rsidRPr="005E744F" w:rsidRDefault="00730ECA" w:rsidP="00F5794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5E744F">
              <w:rPr>
                <w:rFonts w:ascii="Verdana" w:hAnsi="Verdana" w:cs="Arial"/>
                <w:b/>
                <w:sz w:val="18"/>
                <w:szCs w:val="18"/>
                <w:lang w:val="nl-BE"/>
              </w:rPr>
              <w:t>FILIP</w:t>
            </w:r>
            <w:r w:rsidR="00631FF3" w:rsidRPr="005E744F">
              <w:rPr>
                <w:rFonts w:ascii="Verdana" w:hAnsi="Verdana" w:cs="Arial"/>
                <w:b/>
                <w:sz w:val="18"/>
                <w:szCs w:val="18"/>
                <w:lang w:val="nl-BE"/>
              </w:rPr>
              <w:t>, KONING DER BELGEN,</w:t>
            </w:r>
          </w:p>
          <w:p w14:paraId="75AC13B7" w14:textId="77777777" w:rsidR="00631FF3" w:rsidRPr="005E744F" w:rsidRDefault="00631FF3" w:rsidP="00F5794F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657D41FF" w14:textId="77777777" w:rsidR="00631FF3" w:rsidRPr="005E744F" w:rsidRDefault="00631FF3" w:rsidP="00F5794F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nl-BE"/>
              </w:rPr>
              <w:t>Aan allen die nu zijn en hierna wezen zullen,</w:t>
            </w:r>
          </w:p>
          <w:p w14:paraId="1159D0D8" w14:textId="77777777" w:rsidR="00631FF3" w:rsidRPr="005E744F" w:rsidRDefault="00631FF3" w:rsidP="00F5794F">
            <w:pPr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fr-FR"/>
              </w:rPr>
              <w:t>ONZE GROET.</w:t>
            </w:r>
          </w:p>
        </w:tc>
        <w:tc>
          <w:tcPr>
            <w:tcW w:w="180" w:type="dxa"/>
          </w:tcPr>
          <w:p w14:paraId="3DADB5F3" w14:textId="77777777" w:rsidR="00631FF3" w:rsidRPr="005E744F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4320" w:type="dxa"/>
          </w:tcPr>
          <w:p w14:paraId="4C2A100E" w14:textId="77777777" w:rsidR="00833947" w:rsidRPr="005E744F" w:rsidRDefault="0083394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</w:p>
          <w:p w14:paraId="04B6CEB1" w14:textId="77777777" w:rsidR="00631FF3" w:rsidRPr="005E744F" w:rsidRDefault="00730ECA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5E744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PHILIPPE</w:t>
            </w:r>
            <w:r w:rsidR="00631FF3" w:rsidRPr="005E744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, ROI DES BELGES,</w:t>
            </w:r>
          </w:p>
          <w:p w14:paraId="74241B76" w14:textId="77777777" w:rsidR="00631FF3" w:rsidRPr="005E744F" w:rsidRDefault="00631FF3">
            <w:pPr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83E82CB" w14:textId="77777777" w:rsidR="00631FF3" w:rsidRPr="005E744F" w:rsidRDefault="00631FF3">
            <w:pPr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fr-FR"/>
              </w:rPr>
              <w:t>A tous, présents et à venir,</w:t>
            </w:r>
          </w:p>
          <w:p w14:paraId="012C6238" w14:textId="77777777" w:rsidR="00631FF3" w:rsidRPr="005E744F" w:rsidRDefault="00631FF3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nl-BE"/>
              </w:rPr>
              <w:t>SALUT.</w:t>
            </w:r>
          </w:p>
          <w:p w14:paraId="1EC0A1DD" w14:textId="77777777" w:rsidR="00631FF3" w:rsidRPr="005E744F" w:rsidRDefault="00631FF3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631FF3" w:rsidRPr="0024774E" w14:paraId="7330BC33" w14:textId="77777777" w:rsidTr="70758BA1">
        <w:tc>
          <w:tcPr>
            <w:tcW w:w="4500" w:type="dxa"/>
          </w:tcPr>
          <w:p w14:paraId="4380258C" w14:textId="6C426053" w:rsidR="00F93F65" w:rsidRPr="005E744F" w:rsidRDefault="553DD9E0" w:rsidP="00F93F65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87ABC84">
              <w:rPr>
                <w:rFonts w:ascii="Verdana" w:hAnsi="Verdana" w:cs="Arial"/>
                <w:sz w:val="18"/>
                <w:szCs w:val="18"/>
                <w:lang w:val="nl-BE"/>
              </w:rPr>
              <w:t>Gelet op de wet van 22 mei 2003 houdende organisatie van de begroting en van de comptabiliteit van de federale Staat,</w:t>
            </w:r>
            <w:r w:rsidR="0024774E">
              <w:rPr>
                <w:rFonts w:ascii="Verdana" w:hAnsi="Verdana" w:cs="Arial"/>
                <w:sz w:val="18"/>
                <w:szCs w:val="18"/>
                <w:lang w:val="nl-BE"/>
              </w:rPr>
              <w:t xml:space="preserve"> inzonderheid</w:t>
            </w:r>
            <w:r w:rsidRPr="087ABC84">
              <w:rPr>
                <w:rFonts w:ascii="Verdana" w:hAnsi="Verdana" w:cs="Arial"/>
                <w:sz w:val="18"/>
                <w:szCs w:val="18"/>
                <w:lang w:val="nl-BE"/>
              </w:rPr>
              <w:t xml:space="preserve"> artikelen 33 en 121 tot 124;</w:t>
            </w:r>
          </w:p>
          <w:p w14:paraId="262D45A0" w14:textId="77777777" w:rsidR="00383FD4" w:rsidRPr="005E744F" w:rsidRDefault="00383FD4" w:rsidP="00F93F65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31D4D5D4" w14:textId="20DD35DB" w:rsidR="00383FD4" w:rsidRPr="005E744F" w:rsidRDefault="38A454F8" w:rsidP="00F93F65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87ABC84">
              <w:rPr>
                <w:rFonts w:ascii="Verdana" w:hAnsi="Verdana" w:cs="Arial"/>
                <w:sz w:val="18"/>
                <w:szCs w:val="18"/>
                <w:lang w:val="nl-BE"/>
              </w:rPr>
              <w:t xml:space="preserve">Gelet op de wet van 19 maart 2013 betreffende de Belgische Ontwikkelingssamenwerking, </w:t>
            </w:r>
            <w:r w:rsidR="6B0F4FAC" w:rsidRPr="087ABC84">
              <w:rPr>
                <w:rFonts w:ascii="Verdana" w:hAnsi="Verdana" w:cs="Arial"/>
                <w:sz w:val="18"/>
                <w:szCs w:val="18"/>
                <w:lang w:val="nl-BE"/>
              </w:rPr>
              <w:t xml:space="preserve">gewijzigd </w:t>
            </w:r>
            <w:r w:rsidRPr="087ABC84">
              <w:rPr>
                <w:rFonts w:ascii="Verdana" w:hAnsi="Verdana" w:cs="Arial"/>
                <w:sz w:val="18"/>
                <w:szCs w:val="18"/>
                <w:lang w:val="nl-BE"/>
              </w:rPr>
              <w:t>bij de wet van 16 juni 2016;</w:t>
            </w:r>
          </w:p>
          <w:p w14:paraId="4D1C0387" w14:textId="77777777" w:rsidR="00631FF3" w:rsidRPr="005E744F" w:rsidRDefault="00631FF3" w:rsidP="00F5794F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46C01FE5" w14:textId="77777777" w:rsidR="00631FF3" w:rsidRPr="005E744F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7EB8ACCF" w14:textId="308D4248" w:rsidR="0060650E" w:rsidRPr="005E744F" w:rsidRDefault="553DD9E0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87ABC84">
              <w:rPr>
                <w:rFonts w:ascii="Verdana" w:hAnsi="Verdana" w:cs="Arial"/>
                <w:sz w:val="18"/>
                <w:szCs w:val="18"/>
                <w:lang w:val="fr-FR"/>
              </w:rPr>
              <w:t>Vu la loi du 22 mai 2003 portant organisation du budget et de la comptabilité de l’Etat fédéral, notamment les articles 33 et 121 à 124;</w:t>
            </w:r>
          </w:p>
          <w:p w14:paraId="0DCA8693" w14:textId="77777777" w:rsidR="001A6137" w:rsidRDefault="001A6137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D99752B" w14:textId="75665A79" w:rsidR="0060650E" w:rsidRPr="005E744F" w:rsidRDefault="38A454F8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87ABC84">
              <w:rPr>
                <w:rFonts w:ascii="Verdana" w:hAnsi="Verdana" w:cs="Arial"/>
                <w:sz w:val="18"/>
                <w:szCs w:val="18"/>
                <w:lang w:val="fr-FR"/>
              </w:rPr>
              <w:t xml:space="preserve">Vu la loi du 19 mars 2013 relative à la Coopération belge au Développement, </w:t>
            </w:r>
            <w:r w:rsidR="50D9F0CA" w:rsidRPr="087ABC84">
              <w:rPr>
                <w:rFonts w:ascii="Verdana" w:hAnsi="Verdana" w:cs="Arial"/>
                <w:sz w:val="18"/>
                <w:szCs w:val="18"/>
                <w:lang w:val="fr-FR"/>
              </w:rPr>
              <w:t>modifié</w:t>
            </w:r>
            <w:r w:rsidRPr="087ABC84">
              <w:rPr>
                <w:rFonts w:ascii="Verdana" w:hAnsi="Verdana" w:cs="Arial"/>
                <w:sz w:val="18"/>
                <w:szCs w:val="18"/>
                <w:lang w:val="fr-FR"/>
              </w:rPr>
              <w:t xml:space="preserve"> par la loi du 16 juin 2016;</w:t>
            </w:r>
          </w:p>
        </w:tc>
      </w:tr>
      <w:tr w:rsidR="00631FF3" w:rsidRPr="0024774E" w14:paraId="3D96BBA0" w14:textId="77777777" w:rsidTr="70758BA1">
        <w:trPr>
          <w:trHeight w:val="2708"/>
        </w:trPr>
        <w:tc>
          <w:tcPr>
            <w:tcW w:w="4500" w:type="dxa"/>
          </w:tcPr>
          <w:p w14:paraId="2FB0D89B" w14:textId="1E0696AB" w:rsidR="00730ECA" w:rsidRPr="005E744F" w:rsidRDefault="00730ECA" w:rsidP="00730ECA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12986C3B">
              <w:rPr>
                <w:rFonts w:ascii="Verdana" w:hAnsi="Verdana" w:cs="Arial"/>
                <w:sz w:val="18"/>
                <w:szCs w:val="18"/>
                <w:lang w:val="nl-BE"/>
              </w:rPr>
              <w:t xml:space="preserve">Gelet op de wet van </w:t>
            </w:r>
            <w:r w:rsidR="00D903BC" w:rsidRPr="12986C3B">
              <w:rPr>
                <w:rFonts w:ascii="Verdana" w:hAnsi="Verdana" w:cs="Arial"/>
                <w:sz w:val="18"/>
                <w:szCs w:val="18"/>
                <w:lang w:val="nl-BE"/>
              </w:rPr>
              <w:t>23 december 20</w:t>
            </w:r>
            <w:r w:rsidR="00383FD4" w:rsidRPr="12986C3B">
              <w:rPr>
                <w:rFonts w:ascii="Verdana" w:hAnsi="Verdana" w:cs="Arial"/>
                <w:sz w:val="18"/>
                <w:szCs w:val="18"/>
                <w:lang w:val="nl-BE"/>
              </w:rPr>
              <w:t>21</w:t>
            </w:r>
            <w:r w:rsidRPr="12986C3B">
              <w:rPr>
                <w:rFonts w:ascii="Verdana" w:hAnsi="Verdana" w:cs="Arial"/>
                <w:sz w:val="18"/>
                <w:szCs w:val="18"/>
                <w:lang w:val="nl-BE"/>
              </w:rPr>
              <w:t xml:space="preserve"> houdende de algemene uitgavenbegrotin</w:t>
            </w:r>
            <w:r w:rsidR="00600CED" w:rsidRPr="12986C3B">
              <w:rPr>
                <w:rFonts w:ascii="Verdana" w:hAnsi="Verdana" w:cs="Arial"/>
                <w:sz w:val="18"/>
                <w:szCs w:val="18"/>
                <w:lang w:val="nl-BE"/>
              </w:rPr>
              <w:t>g voor het begrotingsjaar 20</w:t>
            </w:r>
            <w:r w:rsidR="00383FD4" w:rsidRPr="12986C3B">
              <w:rPr>
                <w:rFonts w:ascii="Verdana" w:hAnsi="Verdana" w:cs="Arial"/>
                <w:sz w:val="18"/>
                <w:szCs w:val="18"/>
                <w:lang w:val="nl-BE"/>
              </w:rPr>
              <w:t>22</w:t>
            </w:r>
            <w:r w:rsidRPr="12986C3B">
              <w:rPr>
                <w:rFonts w:ascii="Verdana" w:hAnsi="Verdana" w:cs="Arial"/>
                <w:sz w:val="18"/>
                <w:szCs w:val="18"/>
                <w:lang w:val="nl-BE"/>
              </w:rPr>
              <w:t>, inzonderheid op sectie 14: FOD Buitenlandse Zaken, Buitenlandse Handel en Ontwikkelingssamenwerking, Organisatieafdeling 54 – Directie-generaal Ontwikkelingssamenwerking;</w:t>
            </w:r>
          </w:p>
          <w:p w14:paraId="2E727153" w14:textId="77777777" w:rsidR="006803A1" w:rsidRPr="005E744F" w:rsidRDefault="006803A1" w:rsidP="00730ECA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77724DC6" w14:textId="77777777" w:rsidR="006803A1" w:rsidRPr="005E744F" w:rsidRDefault="006803A1" w:rsidP="003270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nl-BE"/>
              </w:rPr>
              <w:t>Gelet op het koninklijk besluit van 16 november 1994 betreffende de administratieve en begrotingscontrole, inzonderheid op artikel 14;</w:t>
            </w:r>
          </w:p>
        </w:tc>
        <w:tc>
          <w:tcPr>
            <w:tcW w:w="180" w:type="dxa"/>
          </w:tcPr>
          <w:p w14:paraId="771E8FD9" w14:textId="77777777" w:rsidR="00631FF3" w:rsidRPr="005E744F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6A817FD3" w14:textId="7A18C7FC" w:rsidR="00730ECA" w:rsidRPr="005E744F" w:rsidRDefault="00730ECA" w:rsidP="00730ECA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12986C3B">
              <w:rPr>
                <w:rFonts w:ascii="Verdana" w:hAnsi="Verdana" w:cs="Arial"/>
                <w:sz w:val="18"/>
                <w:szCs w:val="18"/>
                <w:lang w:val="fr-FR"/>
              </w:rPr>
              <w:t xml:space="preserve">Vu la loi du </w:t>
            </w:r>
            <w:r w:rsidR="00D903BC" w:rsidRPr="12986C3B">
              <w:rPr>
                <w:rFonts w:ascii="Verdana" w:hAnsi="Verdana" w:cs="Arial"/>
                <w:sz w:val="18"/>
                <w:szCs w:val="18"/>
                <w:lang w:val="fr-FR"/>
              </w:rPr>
              <w:t>23 décembre 20</w:t>
            </w:r>
            <w:r w:rsidR="00383FD4" w:rsidRPr="12986C3B">
              <w:rPr>
                <w:rFonts w:ascii="Verdana" w:hAnsi="Verdana" w:cs="Arial"/>
                <w:sz w:val="18"/>
                <w:szCs w:val="18"/>
                <w:lang w:val="fr-FR"/>
              </w:rPr>
              <w:t>21</w:t>
            </w:r>
            <w:r w:rsidR="00CF21AC">
              <w:rPr>
                <w:rFonts w:ascii="Verdana" w:hAnsi="Verdana" w:cs="Arial"/>
                <w:sz w:val="18"/>
                <w:szCs w:val="18"/>
                <w:lang w:val="fr-FR"/>
              </w:rPr>
              <w:t xml:space="preserve"> conten</w:t>
            </w:r>
            <w:r w:rsidR="00D41ADA">
              <w:rPr>
                <w:rFonts w:ascii="Verdana" w:hAnsi="Verdana" w:cs="Arial"/>
                <w:sz w:val="18"/>
                <w:szCs w:val="18"/>
                <w:lang w:val="fr-FR"/>
              </w:rPr>
              <w:t>ant le budget général des dépenses</w:t>
            </w:r>
            <w:r w:rsidRPr="12986C3B">
              <w:rPr>
                <w:rFonts w:ascii="Verdana" w:hAnsi="Verdana" w:cs="Arial"/>
                <w:sz w:val="18"/>
                <w:szCs w:val="18"/>
                <w:lang w:val="fr-FR"/>
              </w:rPr>
              <w:t xml:space="preserve"> pour l’année budgétaire 20</w:t>
            </w:r>
            <w:r w:rsidR="00383FD4" w:rsidRPr="12986C3B">
              <w:rPr>
                <w:rFonts w:ascii="Verdana" w:hAnsi="Verdana" w:cs="Arial"/>
                <w:sz w:val="18"/>
                <w:szCs w:val="18"/>
                <w:lang w:val="fr-FR"/>
              </w:rPr>
              <w:t>22</w:t>
            </w:r>
            <w:r w:rsidRPr="12986C3B">
              <w:rPr>
                <w:rFonts w:ascii="Verdana" w:hAnsi="Verdana" w:cs="Arial"/>
                <w:sz w:val="18"/>
                <w:szCs w:val="18"/>
                <w:lang w:val="fr-FR"/>
              </w:rPr>
              <w:t>, notamment la section 14 - SPF Affaires étrangères, Commerce extérieur et Coopération au Développement, Division organique 54 – Direction générale de la Coopération au Développement;</w:t>
            </w:r>
          </w:p>
          <w:p w14:paraId="0511B592" w14:textId="77777777" w:rsidR="00631FF3" w:rsidRPr="005E744F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312D9AC1" w14:textId="77777777" w:rsidR="006803A1" w:rsidRPr="005E744F" w:rsidRDefault="006803A1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fr-FR"/>
              </w:rPr>
              <w:t xml:space="preserve">Vu l'arrêté royal du 16 novembre 1994 relatif au contrôle administratif et budgétaire, notamment l'article 14; </w:t>
            </w:r>
          </w:p>
        </w:tc>
      </w:tr>
      <w:tr w:rsidR="00631FF3" w:rsidRPr="005E744F" w14:paraId="55C5634A" w14:textId="77777777" w:rsidTr="70758BA1">
        <w:tc>
          <w:tcPr>
            <w:tcW w:w="4500" w:type="dxa"/>
          </w:tcPr>
          <w:p w14:paraId="6866404F" w14:textId="3D5BC608" w:rsidR="00631FF3" w:rsidRPr="006C6A8C" w:rsidRDefault="00631FF3" w:rsidP="70758BA1">
            <w:pPr>
              <w:pStyle w:val="Plattetekst2"/>
              <w:rPr>
                <w:rFonts w:ascii="Verdana" w:hAnsi="Verdana" w:cs="Arial"/>
                <w:i w:val="0"/>
                <w:iCs w:val="0"/>
                <w:sz w:val="18"/>
                <w:szCs w:val="18"/>
              </w:rPr>
            </w:pPr>
            <w:r w:rsidRPr="006C6A8C">
              <w:rPr>
                <w:rFonts w:ascii="Verdana" w:hAnsi="Verdana" w:cs="Arial"/>
                <w:i w:val="0"/>
                <w:iCs w:val="0"/>
                <w:sz w:val="18"/>
                <w:szCs w:val="18"/>
              </w:rPr>
              <w:t>Gelet op het advies van de Inspecteur van Financiën, gegeven</w:t>
            </w:r>
            <w:r w:rsidR="00535EEA" w:rsidRPr="006C6A8C">
              <w:rPr>
                <w:rFonts w:ascii="Verdana" w:hAnsi="Verdana" w:cs="Arial"/>
                <w:i w:val="0"/>
                <w:iCs w:val="0"/>
                <w:sz w:val="18"/>
                <w:szCs w:val="18"/>
              </w:rPr>
              <w:t xml:space="preserve"> o</w:t>
            </w:r>
            <w:r w:rsidR="00AB1791" w:rsidRPr="006C6A8C">
              <w:rPr>
                <w:rFonts w:ascii="Verdana" w:hAnsi="Verdana" w:cs="Arial"/>
                <w:i w:val="0"/>
                <w:iCs w:val="0"/>
                <w:sz w:val="18"/>
                <w:szCs w:val="18"/>
              </w:rPr>
              <w:t xml:space="preserve">p                    </w:t>
            </w:r>
            <w:r w:rsidR="00F677D6" w:rsidRPr="006C6A8C">
              <w:rPr>
                <w:rFonts w:ascii="Verdana" w:hAnsi="Verdana" w:cs="Arial"/>
                <w:i w:val="0"/>
                <w:iCs w:val="0"/>
                <w:sz w:val="18"/>
                <w:szCs w:val="18"/>
              </w:rPr>
              <w:t>;</w:t>
            </w:r>
          </w:p>
          <w:p w14:paraId="35BE06A5" w14:textId="77777777" w:rsidR="00631FF3" w:rsidRPr="006C6A8C" w:rsidRDefault="00631FF3" w:rsidP="00F5794F">
            <w:pPr>
              <w:pStyle w:val="Plattetekst2"/>
              <w:rPr>
                <w:rFonts w:ascii="Verdana" w:hAnsi="Verdana" w:cs="Arial"/>
                <w:i w:val="0"/>
                <w:sz w:val="18"/>
                <w:szCs w:val="18"/>
              </w:rPr>
            </w:pPr>
          </w:p>
        </w:tc>
        <w:tc>
          <w:tcPr>
            <w:tcW w:w="180" w:type="dxa"/>
          </w:tcPr>
          <w:p w14:paraId="5611A9A7" w14:textId="77777777" w:rsidR="00631FF3" w:rsidRPr="006C6A8C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7EA650F8" w14:textId="77777777" w:rsidR="00631FF3" w:rsidRPr="006C6A8C" w:rsidRDefault="00631FF3" w:rsidP="000C7C6A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6C6A8C">
              <w:rPr>
                <w:rFonts w:ascii="Verdana" w:hAnsi="Verdana" w:cs="Arial"/>
                <w:sz w:val="18"/>
                <w:szCs w:val="18"/>
                <w:lang w:val="fr-FR"/>
              </w:rPr>
              <w:t xml:space="preserve">Vu l’avis de l’Inspecteur des Finances, </w:t>
            </w:r>
          </w:p>
          <w:p w14:paraId="4D7D2A1C" w14:textId="5A11E61A" w:rsidR="00631FF3" w:rsidRPr="006C6A8C" w:rsidRDefault="00631FF3" w:rsidP="008B2829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6C6A8C">
              <w:rPr>
                <w:rFonts w:ascii="Verdana" w:hAnsi="Verdana" w:cs="Arial"/>
                <w:sz w:val="18"/>
                <w:szCs w:val="18"/>
                <w:lang w:val="nl-BE"/>
              </w:rPr>
              <w:t>donné l</w:t>
            </w:r>
            <w:r w:rsidR="00E65643" w:rsidRPr="006C6A8C">
              <w:rPr>
                <w:rFonts w:ascii="Verdana" w:hAnsi="Verdana" w:cs="Arial"/>
                <w:sz w:val="18"/>
                <w:szCs w:val="18"/>
                <w:lang w:val="nl-BE"/>
              </w:rPr>
              <w:t xml:space="preserve">e                    </w:t>
            </w:r>
            <w:r w:rsidR="00F677D6" w:rsidRPr="006C6A8C">
              <w:rPr>
                <w:rFonts w:ascii="Verdana" w:hAnsi="Verdana" w:cs="Arial"/>
                <w:sz w:val="18"/>
                <w:szCs w:val="18"/>
                <w:lang w:val="nl-BE"/>
              </w:rPr>
              <w:t>;</w:t>
            </w:r>
          </w:p>
        </w:tc>
      </w:tr>
      <w:tr w:rsidR="00631FF3" w:rsidRPr="0024774E" w14:paraId="520E428E" w14:textId="77777777" w:rsidTr="70758BA1">
        <w:tc>
          <w:tcPr>
            <w:tcW w:w="4500" w:type="dxa"/>
          </w:tcPr>
          <w:p w14:paraId="107EF609" w14:textId="77777777" w:rsidR="00631FF3" w:rsidRPr="005E744F" w:rsidRDefault="00631FF3" w:rsidP="00F5794F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nl-BE"/>
              </w:rPr>
              <w:t xml:space="preserve">Op de voordracht van </w:t>
            </w:r>
            <w:r w:rsidR="005E744F" w:rsidRPr="005E744F">
              <w:rPr>
                <w:rFonts w:ascii="Verdana" w:hAnsi="Verdana" w:cs="Arial"/>
                <w:sz w:val="18"/>
                <w:szCs w:val="18"/>
                <w:lang w:val="nl-BE"/>
              </w:rPr>
              <w:t>de</w:t>
            </w:r>
            <w:r w:rsidRPr="005E744F">
              <w:rPr>
                <w:rFonts w:ascii="Verdana" w:hAnsi="Verdana" w:cs="Arial"/>
                <w:sz w:val="18"/>
                <w:szCs w:val="18"/>
                <w:lang w:val="nl-BE"/>
              </w:rPr>
              <w:t xml:space="preserve"> Minister </w:t>
            </w:r>
            <w:r w:rsidR="00535EEA" w:rsidRPr="005E744F">
              <w:rPr>
                <w:rFonts w:ascii="Verdana" w:hAnsi="Verdana" w:cs="Arial"/>
                <w:sz w:val="18"/>
                <w:szCs w:val="18"/>
                <w:lang w:val="nl-BE"/>
              </w:rPr>
              <w:t>van</w:t>
            </w:r>
            <w:r w:rsidRPr="005E744F">
              <w:rPr>
                <w:rFonts w:ascii="Verdana" w:hAnsi="Verdana" w:cs="Arial"/>
                <w:sz w:val="18"/>
                <w:szCs w:val="18"/>
                <w:lang w:val="nl-BE"/>
              </w:rPr>
              <w:t xml:space="preserve"> Ontwikkelingssamenwerking;</w:t>
            </w:r>
          </w:p>
          <w:p w14:paraId="71B17D2D" w14:textId="77777777" w:rsidR="00076E4B" w:rsidRPr="005E744F" w:rsidRDefault="00076E4B" w:rsidP="00F5794F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411C133F" w14:textId="77777777" w:rsidR="00631FF3" w:rsidRPr="005E744F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6D1B20F0" w14:textId="77777777" w:rsidR="00631FF3" w:rsidRPr="005E744F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fr-FR"/>
              </w:rPr>
              <w:t xml:space="preserve">Sur la proposition de </w:t>
            </w:r>
            <w:r w:rsidR="005E744F" w:rsidRPr="005E744F">
              <w:rPr>
                <w:rFonts w:ascii="Verdana" w:hAnsi="Verdana" w:cs="Arial"/>
                <w:sz w:val="18"/>
                <w:szCs w:val="18"/>
                <w:lang w:val="fr-FR"/>
              </w:rPr>
              <w:t>la</w:t>
            </w:r>
            <w:r w:rsidRPr="005E744F">
              <w:rPr>
                <w:rFonts w:ascii="Verdana" w:hAnsi="Verdana" w:cs="Arial"/>
                <w:sz w:val="18"/>
                <w:szCs w:val="18"/>
                <w:lang w:val="fr-FR"/>
              </w:rPr>
              <w:t xml:space="preserve"> Ministre de la Coopération au Développement;</w:t>
            </w:r>
          </w:p>
          <w:p w14:paraId="44CB9B36" w14:textId="77777777" w:rsidR="00631FF3" w:rsidRPr="005E744F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</w:tr>
      <w:tr w:rsidR="00631FF3" w:rsidRPr="0024774E" w14:paraId="3B98DEB4" w14:textId="77777777" w:rsidTr="70758BA1">
        <w:tc>
          <w:tcPr>
            <w:tcW w:w="4500" w:type="dxa"/>
          </w:tcPr>
          <w:p w14:paraId="081C168F" w14:textId="77777777" w:rsidR="00631FF3" w:rsidRPr="005E744F" w:rsidRDefault="00631FF3" w:rsidP="00F5794F">
            <w:pPr>
              <w:pStyle w:val="Plattetekst"/>
              <w:rPr>
                <w:rFonts w:ascii="Verdana" w:hAnsi="Verdana" w:cs="Arial"/>
                <w:b/>
                <w:sz w:val="18"/>
                <w:szCs w:val="18"/>
              </w:rPr>
            </w:pPr>
            <w:r w:rsidRPr="005E744F">
              <w:rPr>
                <w:rFonts w:ascii="Verdana" w:hAnsi="Verdana" w:cs="Arial"/>
                <w:b/>
                <w:sz w:val="18"/>
                <w:szCs w:val="18"/>
              </w:rPr>
              <w:t>HEBBEN WIJ BESLOTEN EN BESLUITEN WIJ:</w:t>
            </w:r>
          </w:p>
          <w:p w14:paraId="389A1EAD" w14:textId="77777777" w:rsidR="00631FF3" w:rsidRPr="005E744F" w:rsidRDefault="00631FF3" w:rsidP="00F5794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0B97AB91" w14:textId="77777777" w:rsidR="00631FF3" w:rsidRPr="005E744F" w:rsidRDefault="00631FF3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549D8F8C" w14:textId="77777777" w:rsidR="00631FF3" w:rsidRPr="005E744F" w:rsidRDefault="00631FF3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5E744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NOUS AVONS ARRETE ET ARRETONS:</w:t>
            </w:r>
          </w:p>
        </w:tc>
      </w:tr>
      <w:tr w:rsidR="00631FF3" w:rsidRPr="0024774E" w14:paraId="1DE16826" w14:textId="77777777" w:rsidTr="70758BA1">
        <w:tc>
          <w:tcPr>
            <w:tcW w:w="4500" w:type="dxa"/>
          </w:tcPr>
          <w:p w14:paraId="72A467FE" w14:textId="1B87DF3E" w:rsidR="008C5BF4" w:rsidRPr="006C6A8C" w:rsidRDefault="00B82E39" w:rsidP="70758BA1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6C6A8C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nl-BE"/>
              </w:rPr>
              <w:t xml:space="preserve">Artikel 1. </w:t>
            </w:r>
            <w:r w:rsidR="0017125C" w:rsidRPr="006C6A8C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Een bedrag</w:t>
            </w:r>
            <w:r w:rsidR="00600CED" w:rsidRPr="006C6A8C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van</w:t>
            </w:r>
            <w:r w:rsidR="0017125C" w:rsidRPr="006C6A8C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nl-BE"/>
              </w:rPr>
              <w:t xml:space="preserve"> </w:t>
            </w:r>
            <w:r w:rsidR="00307D2C" w:rsidRPr="006C6A8C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194.515 </w:t>
            </w:r>
            <w:r w:rsidR="00FE125D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USD</w:t>
            </w:r>
            <w:r w:rsidR="005E744F" w:rsidRPr="006C6A8C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(honderdvierennegentigduizend vijfhonderdvijftien </w:t>
            </w:r>
            <w:r w:rsidR="00145ED5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US</w:t>
            </w:r>
            <w:r w:rsidR="00FE125D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dollar</w:t>
            </w:r>
            <w:r w:rsidR="005E744F" w:rsidRPr="006C6A8C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)</w:t>
            </w:r>
            <w:r w:rsidR="0017125C" w:rsidRPr="006C6A8C">
              <w:rPr>
                <w:rFonts w:ascii="Verdana" w:hAnsi="Verdana" w:cs="Arial"/>
                <w:sz w:val="18"/>
                <w:szCs w:val="18"/>
                <w:lang w:val="nl-BE"/>
              </w:rPr>
              <w:t xml:space="preserve"> wordt verrekend t</w:t>
            </w:r>
            <w:r w:rsidRPr="006C6A8C">
              <w:rPr>
                <w:rFonts w:ascii="Verdana" w:hAnsi="Verdana" w:cs="Arial"/>
                <w:sz w:val="18"/>
                <w:szCs w:val="18"/>
                <w:lang w:val="nl-BE"/>
              </w:rPr>
              <w:t xml:space="preserve">en laste </w:t>
            </w:r>
            <w:r w:rsidR="0064485B" w:rsidRPr="006C6A8C">
              <w:rPr>
                <w:rFonts w:ascii="Verdana" w:hAnsi="Verdana" w:cs="Arial"/>
                <w:sz w:val="18"/>
                <w:szCs w:val="18"/>
                <w:lang w:val="nl-BE"/>
              </w:rPr>
              <w:t xml:space="preserve">van de </w:t>
            </w:r>
            <w:r w:rsidRPr="006C6A8C">
              <w:rPr>
                <w:rFonts w:ascii="Verdana" w:hAnsi="Verdana" w:cs="Arial"/>
                <w:sz w:val="18"/>
                <w:szCs w:val="18"/>
                <w:lang w:val="nl-BE"/>
              </w:rPr>
              <w:t>algemene uitgavenbegroting</w:t>
            </w:r>
            <w:r w:rsidR="00D6107F" w:rsidRPr="006C6A8C">
              <w:rPr>
                <w:rFonts w:ascii="Verdana" w:hAnsi="Verdana" w:cs="Arial"/>
                <w:sz w:val="18"/>
                <w:szCs w:val="18"/>
                <w:lang w:val="nl-BE"/>
              </w:rPr>
              <w:t xml:space="preserve"> van de</w:t>
            </w:r>
            <w:r w:rsidRPr="006C6A8C">
              <w:rPr>
                <w:rFonts w:ascii="Verdana" w:hAnsi="Verdana" w:cs="Arial"/>
                <w:sz w:val="18"/>
                <w:szCs w:val="18"/>
                <w:lang w:val="nl-BE"/>
              </w:rPr>
              <w:t xml:space="preserve"> FOD Buitenlandse Zaken, Buite</w:t>
            </w:r>
            <w:r w:rsidR="00D56344" w:rsidRPr="006C6A8C">
              <w:rPr>
                <w:rFonts w:ascii="Verdana" w:hAnsi="Verdana" w:cs="Arial"/>
                <w:sz w:val="18"/>
                <w:szCs w:val="18"/>
                <w:lang w:val="nl-BE"/>
              </w:rPr>
              <w:t>nlandse Handel en Ontwikkelings</w:t>
            </w:r>
            <w:r w:rsidRPr="006C6A8C">
              <w:rPr>
                <w:rFonts w:ascii="Verdana" w:hAnsi="Verdana" w:cs="Arial"/>
                <w:sz w:val="18"/>
                <w:szCs w:val="18"/>
                <w:lang w:val="nl-BE"/>
              </w:rPr>
              <w:t>samenwerking voor het begrotingsjaar 20</w:t>
            </w:r>
            <w:r w:rsidR="00383FD4" w:rsidRPr="006C6A8C">
              <w:rPr>
                <w:rFonts w:ascii="Verdana" w:hAnsi="Verdana" w:cs="Arial"/>
                <w:sz w:val="18"/>
                <w:szCs w:val="18"/>
                <w:lang w:val="nl-BE"/>
              </w:rPr>
              <w:t>22</w:t>
            </w:r>
            <w:r w:rsidRPr="006C6A8C">
              <w:rPr>
                <w:rFonts w:ascii="Verdana" w:hAnsi="Verdana" w:cs="Arial"/>
                <w:sz w:val="18"/>
                <w:szCs w:val="18"/>
                <w:lang w:val="nl-BE"/>
              </w:rPr>
              <w:t>, sectie 14, organisatieafde</w:t>
            </w:r>
            <w:r w:rsidR="009F49B5" w:rsidRPr="006C6A8C">
              <w:rPr>
                <w:rFonts w:ascii="Verdana" w:hAnsi="Verdana" w:cs="Arial"/>
                <w:sz w:val="18"/>
                <w:szCs w:val="18"/>
                <w:lang w:val="nl-BE"/>
              </w:rPr>
              <w:t>ling 54, activiteitenprogramma 35, basisallocatie 35.60.11.</w:t>
            </w:r>
          </w:p>
          <w:p w14:paraId="28367BDA" w14:textId="77777777" w:rsidR="0017125C" w:rsidRPr="006C6A8C" w:rsidRDefault="0017125C" w:rsidP="00F5794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" w:type="dxa"/>
          </w:tcPr>
          <w:p w14:paraId="4D3A2858" w14:textId="77777777" w:rsidR="00631FF3" w:rsidRPr="006C6A8C" w:rsidRDefault="00631FF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14:paraId="4B2AA31E" w14:textId="39AAF694" w:rsidR="00631FF3" w:rsidRPr="006C6A8C" w:rsidRDefault="0AB706F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6C6A8C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Article 1</w:t>
            </w:r>
            <w:r w:rsidR="0ABE914E" w:rsidRPr="006C6A8C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.</w:t>
            </w:r>
            <w:r w:rsidRPr="006C6A8C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292BE623" w:rsidRPr="006C6A8C">
              <w:rPr>
                <w:rFonts w:ascii="Verdana" w:hAnsi="Verdana" w:cs="Arial"/>
                <w:sz w:val="18"/>
                <w:szCs w:val="18"/>
                <w:lang w:val="fr-BE"/>
              </w:rPr>
              <w:t xml:space="preserve">Un montant de 194.515 </w:t>
            </w:r>
            <w:r w:rsidR="00145ED5">
              <w:rPr>
                <w:rFonts w:ascii="Verdana" w:hAnsi="Verdana" w:cs="Arial"/>
                <w:sz w:val="18"/>
                <w:szCs w:val="18"/>
                <w:lang w:val="fr-BE"/>
              </w:rPr>
              <w:t>USD</w:t>
            </w:r>
            <w:r w:rsidR="127DC872" w:rsidRPr="006C6A8C">
              <w:rPr>
                <w:rFonts w:ascii="Verdana" w:hAnsi="Verdana" w:cs="Arial"/>
                <w:sz w:val="18"/>
                <w:szCs w:val="18"/>
                <w:lang w:val="fr-BE"/>
              </w:rPr>
              <w:t xml:space="preserve"> (cent quatre-vingt-quatorze mille cinq cent quize </w:t>
            </w:r>
            <w:r w:rsidR="00145ED5">
              <w:rPr>
                <w:rFonts w:ascii="Verdana" w:hAnsi="Verdana" w:cs="Arial"/>
                <w:sz w:val="18"/>
                <w:szCs w:val="18"/>
                <w:lang w:val="fr-BE"/>
              </w:rPr>
              <w:t>US dolla</w:t>
            </w:r>
            <w:r w:rsidR="00753AAA">
              <w:rPr>
                <w:rFonts w:ascii="Verdana" w:hAnsi="Verdana" w:cs="Arial"/>
                <w:sz w:val="18"/>
                <w:szCs w:val="18"/>
                <w:lang w:val="fr-BE"/>
              </w:rPr>
              <w:t>r</w:t>
            </w:r>
            <w:r w:rsidR="127DC872" w:rsidRPr="006C6A8C">
              <w:rPr>
                <w:rFonts w:ascii="Verdana" w:hAnsi="Verdana" w:cs="Arial"/>
                <w:sz w:val="18"/>
                <w:szCs w:val="18"/>
                <w:lang w:val="fr-BE"/>
              </w:rPr>
              <w:t>)</w:t>
            </w:r>
            <w:r w:rsidR="292BE623" w:rsidRPr="006C6A8C">
              <w:rPr>
                <w:rFonts w:ascii="Verdana" w:hAnsi="Verdana" w:cs="Arial"/>
                <w:sz w:val="18"/>
                <w:szCs w:val="18"/>
                <w:lang w:val="fr-BE"/>
              </w:rPr>
              <w:t xml:space="preserve"> est imputé à</w:t>
            </w:r>
            <w:r w:rsidRPr="006C6A8C">
              <w:rPr>
                <w:rFonts w:ascii="Verdana" w:hAnsi="Verdana" w:cs="Arial"/>
                <w:sz w:val="18"/>
                <w:szCs w:val="18"/>
                <w:lang w:val="fr-BE"/>
              </w:rPr>
              <w:t xml:space="preserve"> charge</w:t>
            </w:r>
            <w:r w:rsidR="3C975C4A" w:rsidRPr="006C6A8C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5FEE63E5" w:rsidRPr="006C6A8C">
              <w:rPr>
                <w:rFonts w:ascii="Verdana" w:hAnsi="Verdana" w:cs="Arial"/>
                <w:sz w:val="18"/>
                <w:szCs w:val="18"/>
                <w:lang w:val="fr-BE"/>
              </w:rPr>
              <w:t xml:space="preserve">du </w:t>
            </w:r>
            <w:r w:rsidRPr="006C6A8C">
              <w:rPr>
                <w:rFonts w:ascii="Verdana" w:hAnsi="Verdana" w:cs="Arial"/>
                <w:sz w:val="18"/>
                <w:szCs w:val="18"/>
                <w:lang w:val="fr-BE"/>
              </w:rPr>
              <w:t>budget général</w:t>
            </w:r>
            <w:r w:rsidR="27BB9282" w:rsidRPr="006C6A8C">
              <w:rPr>
                <w:rFonts w:ascii="Verdana" w:hAnsi="Verdana" w:cs="Arial"/>
                <w:sz w:val="18"/>
                <w:szCs w:val="18"/>
                <w:lang w:val="fr-BE"/>
              </w:rPr>
              <w:t xml:space="preserve"> du</w:t>
            </w:r>
            <w:r w:rsidRPr="006C6A8C">
              <w:rPr>
                <w:rFonts w:ascii="Verdana" w:hAnsi="Verdana" w:cs="Arial"/>
                <w:sz w:val="18"/>
                <w:szCs w:val="18"/>
                <w:lang w:val="fr-BE"/>
              </w:rPr>
              <w:t xml:space="preserve"> SPF </w:t>
            </w:r>
            <w:r w:rsidRPr="006C6A8C">
              <w:rPr>
                <w:rFonts w:ascii="Verdana" w:hAnsi="Verdana" w:cs="Arial"/>
                <w:sz w:val="18"/>
                <w:szCs w:val="18"/>
                <w:lang w:val="fr-FR"/>
              </w:rPr>
              <w:t>Affaires étrangères, Commerc</w:t>
            </w:r>
            <w:r w:rsidR="296052A6" w:rsidRPr="006C6A8C">
              <w:rPr>
                <w:rFonts w:ascii="Verdana" w:hAnsi="Verdana" w:cs="Arial"/>
                <w:sz w:val="18"/>
                <w:szCs w:val="18"/>
                <w:lang w:val="fr-FR"/>
              </w:rPr>
              <w:t>e extérieur et Coopération au Dé</w:t>
            </w:r>
            <w:r w:rsidRPr="006C6A8C">
              <w:rPr>
                <w:rFonts w:ascii="Verdana" w:hAnsi="Verdana" w:cs="Arial"/>
                <w:sz w:val="18"/>
                <w:szCs w:val="18"/>
                <w:lang w:val="fr-FR"/>
              </w:rPr>
              <w:t>veloppem</w:t>
            </w:r>
            <w:r w:rsidR="292BE623" w:rsidRPr="006C6A8C">
              <w:rPr>
                <w:rFonts w:ascii="Verdana" w:hAnsi="Verdana" w:cs="Arial"/>
                <w:sz w:val="18"/>
                <w:szCs w:val="18"/>
                <w:lang w:val="fr-FR"/>
              </w:rPr>
              <w:t>ent pour l'année budgétaire 20</w:t>
            </w:r>
            <w:r w:rsidR="38A454F8" w:rsidRPr="006C6A8C">
              <w:rPr>
                <w:rFonts w:ascii="Verdana" w:hAnsi="Verdana" w:cs="Arial"/>
                <w:sz w:val="18"/>
                <w:szCs w:val="18"/>
                <w:lang w:val="fr-FR"/>
              </w:rPr>
              <w:t>22</w:t>
            </w:r>
            <w:r w:rsidRPr="006C6A8C">
              <w:rPr>
                <w:rFonts w:ascii="Verdana" w:hAnsi="Verdana" w:cs="Arial"/>
                <w:sz w:val="18"/>
                <w:szCs w:val="18"/>
                <w:lang w:val="fr-FR"/>
              </w:rPr>
              <w:t>, section 14, division organ</w:t>
            </w:r>
            <w:r w:rsidR="6C431988" w:rsidRPr="006C6A8C">
              <w:rPr>
                <w:rFonts w:ascii="Verdana" w:hAnsi="Verdana" w:cs="Arial"/>
                <w:sz w:val="18"/>
                <w:szCs w:val="18"/>
                <w:lang w:val="fr-FR"/>
              </w:rPr>
              <w:t xml:space="preserve">ique 54, programme d’activités </w:t>
            </w:r>
            <w:r w:rsidR="36B00517" w:rsidRPr="006C6A8C">
              <w:rPr>
                <w:rFonts w:ascii="Verdana" w:hAnsi="Verdana" w:cs="Arial"/>
                <w:sz w:val="18"/>
                <w:szCs w:val="18"/>
                <w:lang w:val="fr-FR"/>
              </w:rPr>
              <w:t>35</w:t>
            </w:r>
            <w:r w:rsidR="6C431988" w:rsidRPr="006C6A8C">
              <w:rPr>
                <w:rFonts w:ascii="Verdana" w:hAnsi="Verdana" w:cs="Arial"/>
                <w:sz w:val="18"/>
                <w:szCs w:val="18"/>
                <w:lang w:val="fr-FR"/>
              </w:rPr>
              <w:t xml:space="preserve"> allocation de base </w:t>
            </w:r>
            <w:r w:rsidR="36B00517" w:rsidRPr="006C6A8C">
              <w:rPr>
                <w:rFonts w:ascii="Verdana" w:hAnsi="Verdana" w:cs="Arial"/>
                <w:sz w:val="18"/>
                <w:szCs w:val="18"/>
                <w:lang w:val="fr-FR"/>
              </w:rPr>
              <w:t>35.60.11</w:t>
            </w:r>
            <w:r w:rsidR="292BE623" w:rsidRPr="006C6A8C">
              <w:rPr>
                <w:rFonts w:ascii="Verdana" w:hAnsi="Verdana" w:cs="Arial"/>
                <w:sz w:val="18"/>
                <w:szCs w:val="18"/>
                <w:lang w:val="fr-FR"/>
              </w:rPr>
              <w:t>.</w:t>
            </w:r>
          </w:p>
          <w:p w14:paraId="3DC085FF" w14:textId="77777777" w:rsidR="00631FF3" w:rsidRPr="006C6A8C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</w:tr>
      <w:tr w:rsidR="00307D28" w:rsidRPr="0024774E" w14:paraId="4D9EE167" w14:textId="77777777" w:rsidTr="70758BA1">
        <w:tc>
          <w:tcPr>
            <w:tcW w:w="4500" w:type="dxa"/>
          </w:tcPr>
          <w:p w14:paraId="6B652B7B" w14:textId="36AA512A" w:rsidR="00307D28" w:rsidRPr="006C6A8C" w:rsidRDefault="00307D28" w:rsidP="70758BA1">
            <w:pPr>
              <w:jc w:val="both"/>
              <w:rPr>
                <w:rFonts w:ascii="Verdana" w:hAnsi="Verdana" w:cs="Arial"/>
                <w:noProof/>
                <w:sz w:val="18"/>
                <w:szCs w:val="18"/>
                <w:lang w:val="nl-BE"/>
              </w:rPr>
            </w:pPr>
            <w:r w:rsidRPr="006C6A8C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nl-BE"/>
              </w:rPr>
              <w:t>Art. 2</w:t>
            </w:r>
            <w:r w:rsidRPr="006C6A8C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. Het bedrag vermeld in artikel 1 wordt toegekend aan</w:t>
            </w:r>
            <w:r w:rsidR="00D6107F" w:rsidRPr="006C6A8C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de “Wereldbank” via het </w:t>
            </w:r>
            <w:r w:rsidR="00307D2C" w:rsidRPr="006C6A8C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“Donor Funded Staffing Program (DFSP)”</w:t>
            </w:r>
            <w:r w:rsidRPr="006C6A8C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en dient voor de bijkomende financiering </w:t>
            </w:r>
            <w:r w:rsidR="00BA377B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voor de verlenging </w:t>
            </w:r>
            <w:r w:rsidRPr="006C6A8C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van </w:t>
            </w:r>
            <w:r w:rsidR="00327026" w:rsidRPr="006C6A8C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het contract van een Junior Professional Officer (JPO).</w:t>
            </w:r>
          </w:p>
          <w:p w14:paraId="2E09F6DA" w14:textId="77777777" w:rsidR="00307D28" w:rsidRPr="008139B0" w:rsidRDefault="00307D28" w:rsidP="0096585A">
            <w:pPr>
              <w:jc w:val="both"/>
              <w:rPr>
                <w:rFonts w:ascii="Verdana" w:hAnsi="Verdana" w:cs="Arial"/>
                <w:noProof/>
                <w:sz w:val="18"/>
                <w:szCs w:val="18"/>
                <w:lang w:val="nl-BE"/>
              </w:rPr>
            </w:pPr>
          </w:p>
          <w:p w14:paraId="2341F7EF" w14:textId="6BC1DB3A" w:rsidR="00C67E8F" w:rsidRPr="008139B0" w:rsidRDefault="00C67E8F" w:rsidP="0096585A">
            <w:pPr>
              <w:jc w:val="both"/>
              <w:rPr>
                <w:rFonts w:ascii="Verdana" w:hAnsi="Verdana" w:cs="Arial"/>
                <w:noProof/>
                <w:sz w:val="18"/>
                <w:szCs w:val="18"/>
                <w:lang w:val="nl-BE"/>
              </w:rPr>
            </w:pPr>
            <w:r w:rsidRPr="008139B0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Elke overdracht van </w:t>
            </w:r>
            <w:r w:rsidR="008139B0" w:rsidRPr="008139B0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schuldvorderingen betreffende</w:t>
            </w:r>
            <w:r w:rsidR="008139B0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nl-BE"/>
              </w:rPr>
              <w:t xml:space="preserve"> </w:t>
            </w:r>
            <w:r w:rsidR="008139B0" w:rsidRPr="008139B0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deze subsidie is verboden.</w:t>
            </w:r>
          </w:p>
        </w:tc>
        <w:tc>
          <w:tcPr>
            <w:tcW w:w="180" w:type="dxa"/>
          </w:tcPr>
          <w:p w14:paraId="34D1552E" w14:textId="77777777" w:rsidR="00307D28" w:rsidRPr="006C6A8C" w:rsidRDefault="00307D28" w:rsidP="0096585A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46A3A702" w14:textId="038A16A7" w:rsidR="00307D28" w:rsidRPr="006C6A8C" w:rsidRDefault="00307D28" w:rsidP="70758BA1">
            <w:pPr>
              <w:jc w:val="both"/>
              <w:rPr>
                <w:rFonts w:ascii="Verdana" w:hAnsi="Verdana" w:cs="Arial"/>
                <w:noProof/>
                <w:sz w:val="18"/>
                <w:szCs w:val="18"/>
                <w:lang w:val="fr-BE"/>
              </w:rPr>
            </w:pPr>
            <w:r w:rsidRPr="006C6A8C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fr-FR"/>
              </w:rPr>
              <w:t>Art. 2</w:t>
            </w:r>
            <w:r w:rsidRPr="006C6A8C">
              <w:rPr>
                <w:rFonts w:ascii="Verdana" w:hAnsi="Verdana" w:cs="Arial"/>
                <w:color w:val="000000" w:themeColor="text1"/>
                <w:sz w:val="18"/>
                <w:szCs w:val="18"/>
                <w:lang w:val="fr-FR"/>
              </w:rPr>
              <w:t>. Le montant mentionné à l’article 1</w:t>
            </w:r>
            <w:r w:rsidRPr="006C6A8C">
              <w:rPr>
                <w:rFonts w:ascii="Verdana" w:hAnsi="Verdana" w:cs="Arial"/>
                <w:color w:val="000000" w:themeColor="text1"/>
                <w:sz w:val="18"/>
                <w:szCs w:val="18"/>
                <w:vertAlign w:val="superscript"/>
                <w:lang w:val="fr-FR"/>
              </w:rPr>
              <w:t>er</w:t>
            </w:r>
            <w:r w:rsidRPr="006C6A8C">
              <w:rPr>
                <w:rFonts w:ascii="Verdana" w:hAnsi="Verdana" w:cs="Arial"/>
                <w:color w:val="000000" w:themeColor="text1"/>
                <w:sz w:val="18"/>
                <w:szCs w:val="18"/>
                <w:lang w:val="fr-FR"/>
              </w:rPr>
              <w:t xml:space="preserve"> est octroyé à la “Banque Mondiale</w:t>
            </w:r>
            <w:r w:rsidR="00307D2C" w:rsidRPr="006C6A8C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 xml:space="preserve">” par le “Donor Funded Staffing Program (DFSP)” </w:t>
            </w:r>
            <w:r w:rsidRPr="006C6A8C">
              <w:rPr>
                <w:rFonts w:ascii="Verdana" w:hAnsi="Verdana" w:cs="Arial"/>
                <w:color w:val="000000" w:themeColor="text1"/>
                <w:sz w:val="18"/>
                <w:szCs w:val="18"/>
                <w:lang w:val="fr-FR"/>
              </w:rPr>
              <w:t>et servira à un finan</w:t>
            </w:r>
            <w:r w:rsidR="00AA26BE" w:rsidRPr="006C6A8C">
              <w:rPr>
                <w:rFonts w:ascii="Verdana" w:hAnsi="Verdana" w:cs="Arial"/>
                <w:color w:val="000000" w:themeColor="text1"/>
                <w:sz w:val="18"/>
                <w:szCs w:val="18"/>
                <w:lang w:val="fr-FR"/>
              </w:rPr>
              <w:t>cement supplémentaire pour le prolongement du contrat d’un Junior Professional Officer (JPO).</w:t>
            </w:r>
          </w:p>
          <w:p w14:paraId="368BD775" w14:textId="77777777" w:rsidR="00307D28" w:rsidRDefault="00D318D6" w:rsidP="70758BA1">
            <w:pPr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  <w:lang w:val="fr-FR"/>
              </w:rPr>
            </w:pPr>
            <w:r w:rsidRPr="006C6A8C">
              <w:rPr>
                <w:rFonts w:ascii="Verdana" w:hAnsi="Verdana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5DBD98E1" w14:textId="64B691B8" w:rsidR="008139B0" w:rsidRPr="006C6A8C" w:rsidRDefault="005751EA" w:rsidP="70758BA1">
            <w:pPr>
              <w:jc w:val="both"/>
              <w:rPr>
                <w:rFonts w:ascii="Verdana" w:hAnsi="Verdana" w:cs="Arial"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fr-FR"/>
              </w:rPr>
              <w:t>Toute cession de créance relative à ce subside est interdite.</w:t>
            </w:r>
          </w:p>
        </w:tc>
      </w:tr>
      <w:tr w:rsidR="00307D28" w:rsidRPr="0024774E" w14:paraId="41D63E16" w14:textId="77777777" w:rsidTr="70758BA1">
        <w:tc>
          <w:tcPr>
            <w:tcW w:w="4500" w:type="dxa"/>
          </w:tcPr>
          <w:p w14:paraId="7CD5DE35" w14:textId="77777777" w:rsidR="00307D28" w:rsidRPr="006C6A8C" w:rsidRDefault="00307D28" w:rsidP="0096585A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  <w:r w:rsidRPr="006C6A8C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nl-BE"/>
              </w:rPr>
              <w:lastRenderedPageBreak/>
              <w:t>Art. 3</w:t>
            </w:r>
            <w:r w:rsidRPr="006C6A8C">
              <w:rPr>
                <w:rFonts w:ascii="Verdana" w:hAnsi="Verdana" w:cs="Arial"/>
                <w:bCs/>
                <w:noProof/>
                <w:sz w:val="18"/>
                <w:szCs w:val="18"/>
                <w:lang w:val="nl-BE"/>
              </w:rPr>
              <w:t xml:space="preserve">. </w:t>
            </w:r>
            <w:r w:rsidRPr="006C6A8C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>De betaling zal uitgevoerd worden op de volgende rekening:</w:t>
            </w:r>
          </w:p>
          <w:p w14:paraId="33BAA133" w14:textId="77777777" w:rsidR="00383E62" w:rsidRPr="006C6A8C" w:rsidRDefault="00383E62" w:rsidP="0096585A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</w:p>
          <w:p w14:paraId="19C6E471" w14:textId="5947CF9F" w:rsidR="004A1EA8" w:rsidRPr="006C6A8C" w:rsidRDefault="7D7C313A" w:rsidP="70758BA1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C6A8C"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Begunstigde</w:t>
            </w:r>
            <w:r w:rsidRPr="006C6A8C">
              <w:rPr>
                <w:rFonts w:ascii="Verdana" w:hAnsi="Verdana" w:cs="Arial"/>
                <w:sz w:val="18"/>
                <w:szCs w:val="18"/>
                <w:lang w:val="en-US"/>
              </w:rPr>
              <w:t>: Wereldbank</w:t>
            </w:r>
          </w:p>
          <w:p w14:paraId="7E367E64" w14:textId="5D1D9DF0" w:rsidR="004A1EA8" w:rsidRPr="006C6A8C" w:rsidRDefault="004A1EA8" w:rsidP="70758BA1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C6A8C"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Bank</w:t>
            </w:r>
            <w:r w:rsidRPr="006C6A8C">
              <w:rPr>
                <w:rFonts w:ascii="Verdana" w:hAnsi="Verdana" w:cs="Arial"/>
                <w:sz w:val="18"/>
                <w:szCs w:val="18"/>
                <w:lang w:val="en-US"/>
              </w:rPr>
              <w:t>: CITIBANK, N.A</w:t>
            </w:r>
            <w:r w:rsidR="001C0EB7">
              <w:rPr>
                <w:rFonts w:ascii="Verdana" w:hAnsi="Verdana" w:cs="Arial"/>
                <w:sz w:val="18"/>
                <w:szCs w:val="18"/>
                <w:lang w:val="en-US"/>
              </w:rPr>
              <w:t>.</w:t>
            </w:r>
            <w:r w:rsidRPr="006C6A8C">
              <w:rPr>
                <w:rFonts w:ascii="Verdana" w:hAnsi="Verdana" w:cs="Arial"/>
                <w:sz w:val="18"/>
                <w:szCs w:val="18"/>
                <w:lang w:val="en-US"/>
              </w:rPr>
              <w:t xml:space="preserve"> NEW YORK</w:t>
            </w:r>
          </w:p>
          <w:p w14:paraId="70B3B676" w14:textId="0B1059EB" w:rsidR="00AF5714" w:rsidRPr="006C6A8C" w:rsidRDefault="004A1EA8" w:rsidP="70758BA1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6C6A8C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SWIFT Code</w:t>
            </w:r>
            <w:r w:rsidRPr="006C6A8C">
              <w:rPr>
                <w:rFonts w:ascii="Verdana" w:hAnsi="Verdana" w:cs="Arial"/>
                <w:sz w:val="18"/>
                <w:szCs w:val="18"/>
                <w:lang w:val="nl-BE"/>
              </w:rPr>
              <w:t>: CITIUS33XXX</w:t>
            </w:r>
          </w:p>
          <w:p w14:paraId="396BC966" w14:textId="79DE7D48" w:rsidR="00785D1E" w:rsidRPr="006C6A8C" w:rsidRDefault="4D597A88" w:rsidP="00785D1E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6C6A8C">
              <w:rPr>
                <w:rFonts w:ascii="Verdana" w:hAnsi="Verdana"/>
                <w:sz w:val="18"/>
                <w:szCs w:val="18"/>
                <w:u w:val="single"/>
                <w:lang w:val="nl-BE"/>
              </w:rPr>
              <w:t>Rekeningnummer:</w:t>
            </w:r>
            <w:r w:rsidRPr="006C6A8C">
              <w:rPr>
                <w:rFonts w:ascii="Verdana" w:hAnsi="Verdana"/>
                <w:sz w:val="18"/>
                <w:szCs w:val="18"/>
                <w:lang w:val="nl-BE"/>
              </w:rPr>
              <w:t xml:space="preserve"> 36397337</w:t>
            </w:r>
          </w:p>
          <w:p w14:paraId="771A23B2" w14:textId="77777777" w:rsidR="0056460D" w:rsidRPr="006C6A8C" w:rsidRDefault="0056460D" w:rsidP="00785D1E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40D8551B" w14:textId="77777777" w:rsidR="00307D28" w:rsidRPr="006C6A8C" w:rsidRDefault="00307D28" w:rsidP="0096585A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4645C6F3" w14:textId="77777777" w:rsidR="00307D28" w:rsidRPr="006C6A8C" w:rsidRDefault="00307D28" w:rsidP="0096585A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fr-FR"/>
              </w:rPr>
            </w:pPr>
            <w:r w:rsidRPr="006C6A8C">
              <w:rPr>
                <w:rFonts w:ascii="Verdana" w:hAnsi="Verdana" w:cs="Arial"/>
                <w:b/>
                <w:color w:val="000000"/>
                <w:sz w:val="18"/>
                <w:szCs w:val="18"/>
                <w:lang w:val="fr-FR"/>
              </w:rPr>
              <w:t>Art. 3</w:t>
            </w:r>
            <w:r w:rsidRPr="006C6A8C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t xml:space="preserve">. </w:t>
            </w:r>
            <w:r w:rsidRPr="006C6A8C">
              <w:rPr>
                <w:rFonts w:ascii="Verdana" w:hAnsi="Verdana" w:cs="Arial"/>
                <w:bCs/>
                <w:sz w:val="18"/>
                <w:szCs w:val="18"/>
                <w:lang w:val="fr-FR"/>
              </w:rPr>
              <w:t>Le paiement aura lieu sur le compte suivant:</w:t>
            </w:r>
          </w:p>
          <w:p w14:paraId="7DEE1F75" w14:textId="77777777" w:rsidR="00307D28" w:rsidRPr="006C6A8C" w:rsidRDefault="00307D28" w:rsidP="0096585A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fr-FR"/>
              </w:rPr>
            </w:pPr>
          </w:p>
          <w:p w14:paraId="3339BAC6" w14:textId="0F1A96AE" w:rsidR="00383E62" w:rsidRPr="006C6A8C" w:rsidRDefault="2C27BAFF" w:rsidP="70758BA1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C6A8C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Bénéficiaire</w:t>
            </w:r>
            <w:r w:rsidRPr="006C6A8C">
              <w:rPr>
                <w:rFonts w:ascii="Verdana" w:hAnsi="Verdana" w:cs="Arial"/>
                <w:sz w:val="18"/>
                <w:szCs w:val="18"/>
                <w:lang w:val="fr-BE"/>
              </w:rPr>
              <w:t> : Banque Mondiale</w:t>
            </w:r>
          </w:p>
          <w:p w14:paraId="48BF0DBA" w14:textId="17A5DEC0" w:rsidR="004A1EA8" w:rsidRPr="006C6A8C" w:rsidRDefault="004A1EA8" w:rsidP="0B758BEB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C6A8C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Banque</w:t>
            </w:r>
            <w:r w:rsidRPr="006C6A8C">
              <w:rPr>
                <w:rFonts w:ascii="Verdana" w:hAnsi="Verdana" w:cs="Arial"/>
                <w:sz w:val="18"/>
                <w:szCs w:val="18"/>
                <w:lang w:val="fr-BE"/>
              </w:rPr>
              <w:t>: CITIBANK, N.A. NEW YORK</w:t>
            </w:r>
          </w:p>
          <w:p w14:paraId="648A3A33" w14:textId="36D988C6" w:rsidR="00AF5714" w:rsidRPr="006C6A8C" w:rsidRDefault="004A1EA8" w:rsidP="0B758BEB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C6A8C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>SWIFT Code</w:t>
            </w:r>
            <w:r w:rsidRPr="006C6A8C">
              <w:rPr>
                <w:rFonts w:ascii="Verdana" w:hAnsi="Verdana" w:cs="Arial"/>
                <w:sz w:val="18"/>
                <w:szCs w:val="18"/>
                <w:lang w:val="fr-FR"/>
              </w:rPr>
              <w:t>: CITIUS33XXX</w:t>
            </w:r>
          </w:p>
          <w:p w14:paraId="25E79F47" w14:textId="5FA034E3" w:rsidR="00307D28" w:rsidRPr="006C6A8C" w:rsidRDefault="73E96C31" w:rsidP="0096585A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6C6A8C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N° de com</w:t>
            </w:r>
            <w:r w:rsidR="27BB9282" w:rsidRPr="006C6A8C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</w:t>
            </w:r>
            <w:r w:rsidRPr="006C6A8C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te</w:t>
            </w:r>
            <w:r w:rsidR="16A0A846" w:rsidRPr="006C6A8C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:</w:t>
            </w:r>
            <w:r w:rsidR="16A0A846" w:rsidRPr="006C6A8C">
              <w:rPr>
                <w:rFonts w:ascii="Verdana" w:hAnsi="Verdana" w:cs="Arial"/>
                <w:sz w:val="18"/>
                <w:szCs w:val="18"/>
                <w:lang w:val="fr-BE"/>
              </w:rPr>
              <w:t xml:space="preserve"> 36397337</w:t>
            </w:r>
          </w:p>
        </w:tc>
      </w:tr>
      <w:tr w:rsidR="00792F26" w:rsidRPr="0024774E" w14:paraId="6B3E47B1" w14:textId="77777777" w:rsidTr="70758BA1">
        <w:tc>
          <w:tcPr>
            <w:tcW w:w="4500" w:type="dxa"/>
          </w:tcPr>
          <w:p w14:paraId="2C513430" w14:textId="311D7F8C" w:rsidR="00792F26" w:rsidRPr="006C6A8C" w:rsidRDefault="500FB025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6C6A8C"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  <w:t xml:space="preserve">Art. </w:t>
            </w:r>
            <w:r w:rsidR="00C12470"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  <w:t>4</w:t>
            </w:r>
            <w:r w:rsidRPr="006C6A8C">
              <w:rPr>
                <w:rFonts w:ascii="Verdana" w:hAnsi="Verdana" w:cs="Arial"/>
                <w:sz w:val="18"/>
                <w:szCs w:val="18"/>
                <w:lang w:val="nl-BE"/>
              </w:rPr>
              <w:t xml:space="preserve">. De </w:t>
            </w:r>
            <w:r w:rsidR="001C5BFC" w:rsidRPr="006C6A8C">
              <w:rPr>
                <w:rFonts w:ascii="Verdana" w:hAnsi="Verdana" w:cs="Arial"/>
                <w:sz w:val="18"/>
                <w:szCs w:val="18"/>
                <w:lang w:val="nl-BE"/>
              </w:rPr>
              <w:t>“Wereldbank”</w:t>
            </w:r>
            <w:r w:rsidRPr="006C6A8C">
              <w:rPr>
                <w:rFonts w:ascii="Verdana" w:hAnsi="Verdana" w:cs="Arial"/>
                <w:sz w:val="18"/>
                <w:szCs w:val="18"/>
                <w:lang w:val="nl-BE"/>
              </w:rPr>
              <w:t xml:space="preserve"> zal de aanwending van de ontvangen som verantwoorden door overmaking van de rekening van inkomsten en uitgaven, opgesteld overeenkomstig de statuten van de organisatie.</w:t>
            </w:r>
          </w:p>
          <w:p w14:paraId="424BDA72" w14:textId="77777777" w:rsidR="00792F26" w:rsidRPr="006C6A8C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73082C6A" w14:textId="77777777" w:rsidR="00792F26" w:rsidRPr="006C6A8C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1B9CD905" w14:textId="0F7CF1C0" w:rsidR="00792F26" w:rsidRPr="005E744F" w:rsidRDefault="500FB025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6C6A8C"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  <w:t xml:space="preserve">Art </w:t>
            </w:r>
            <w:r w:rsidR="00C12470"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  <w:t>4</w:t>
            </w:r>
            <w:r w:rsidRPr="006C6A8C">
              <w:rPr>
                <w:rFonts w:ascii="Verdana" w:hAnsi="Verdana" w:cs="Arial"/>
                <w:sz w:val="18"/>
                <w:szCs w:val="18"/>
                <w:lang w:val="fr-FR"/>
              </w:rPr>
              <w:t xml:space="preserve">. La </w:t>
            </w:r>
            <w:r w:rsidR="001C5BFC" w:rsidRPr="006C6A8C">
              <w:rPr>
                <w:rFonts w:ascii="Verdana" w:hAnsi="Verdana" w:cs="Arial"/>
                <w:sz w:val="18"/>
                <w:szCs w:val="18"/>
                <w:lang w:val="fr-FR"/>
              </w:rPr>
              <w:t>˝Banque Mondiale˝</w:t>
            </w:r>
            <w:r w:rsidRPr="006C6A8C">
              <w:rPr>
                <w:rFonts w:ascii="Verdana" w:hAnsi="Verdana" w:cs="Arial"/>
                <w:sz w:val="18"/>
                <w:szCs w:val="18"/>
                <w:lang w:val="fr-FR"/>
              </w:rPr>
              <w:t xml:space="preserve"> justifiera l’utilisation de la somme reçue par la transmission de son compte des recettes et des dépenses dressé selon les statuts de l’organisation.</w:t>
            </w:r>
          </w:p>
        </w:tc>
      </w:tr>
      <w:tr w:rsidR="00792F26" w:rsidRPr="0024774E" w14:paraId="6E9EA674" w14:textId="77777777">
        <w:tc>
          <w:tcPr>
            <w:tcW w:w="4500" w:type="dxa"/>
          </w:tcPr>
          <w:p w14:paraId="23C488DB" w14:textId="7DE2E7CE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5E744F"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  <w:t xml:space="preserve">Art. </w:t>
            </w:r>
            <w:r w:rsidR="009A5F6A"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  <w:t>5</w:t>
            </w:r>
            <w:r w:rsidRPr="005E744F">
              <w:rPr>
                <w:rFonts w:ascii="Verdana" w:hAnsi="Verdana" w:cs="Arial"/>
                <w:sz w:val="18"/>
                <w:szCs w:val="18"/>
                <w:lang w:val="nl-BE"/>
              </w:rPr>
              <w:t>. De minister bevoegd voor Ontwikkelingssamenwerking is belast met de uitvoering van dit besluit.</w:t>
            </w:r>
          </w:p>
          <w:p w14:paraId="45C2FF64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64CC8441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14FAA528" w14:textId="69905B7C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5E744F"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  <w:t xml:space="preserve">Art </w:t>
            </w:r>
            <w:r w:rsidR="00170AA0"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  <w:t>5</w:t>
            </w:r>
            <w:r w:rsidRPr="005E744F">
              <w:rPr>
                <w:rFonts w:ascii="Verdana" w:hAnsi="Verdana" w:cs="Arial"/>
                <w:sz w:val="18"/>
                <w:szCs w:val="18"/>
                <w:lang w:val="fr-FR"/>
              </w:rPr>
              <w:t>. Le ministre qui a la Coopération au Développement dans ses attributions est chargé de l’exécution du présent arrêté.</w:t>
            </w:r>
          </w:p>
        </w:tc>
      </w:tr>
      <w:tr w:rsidR="00792F26" w:rsidRPr="0024774E" w14:paraId="0593E44F" w14:textId="77777777">
        <w:tc>
          <w:tcPr>
            <w:tcW w:w="4500" w:type="dxa"/>
          </w:tcPr>
          <w:p w14:paraId="57648F73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180" w:type="dxa"/>
          </w:tcPr>
          <w:p w14:paraId="47E00A6A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4320" w:type="dxa"/>
          </w:tcPr>
          <w:p w14:paraId="78FC63F7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</w:tr>
      <w:tr w:rsidR="00792F26" w:rsidRPr="0024774E" w14:paraId="2459DC86" w14:textId="77777777">
        <w:tc>
          <w:tcPr>
            <w:tcW w:w="4500" w:type="dxa"/>
          </w:tcPr>
          <w:p w14:paraId="15AA5BA1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fr-FR"/>
              </w:rPr>
              <w:t>Gegeven te</w:t>
            </w:r>
          </w:p>
          <w:p w14:paraId="4389FA6B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1F58A6ED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7089396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0F12B1E5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5B3F4DD8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69A4564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0764D2B7" w14:textId="77777777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41F47199" w14:textId="77777777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59B6E07C" w14:textId="77777777" w:rsidR="001C5BFC" w:rsidRDefault="001C5BFC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57CED015" w14:textId="77777777" w:rsidR="001C5BFC" w:rsidRDefault="001C5BFC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3411AA12" w14:textId="77777777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4B6325B" w14:textId="77777777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7CB6A146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055600EE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4F6E5FBC" w14:textId="77777777" w:rsidR="00792F26" w:rsidRPr="005E744F" w:rsidRDefault="00792F26" w:rsidP="00792F26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nl-BE"/>
              </w:rPr>
              <w:t>VAN KONINGSWEGE :</w:t>
            </w:r>
          </w:p>
          <w:p w14:paraId="585B8EC1" w14:textId="77777777" w:rsidR="00792F26" w:rsidRPr="005E744F" w:rsidRDefault="00792F26" w:rsidP="00792F26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4B806BB0" w14:textId="77777777" w:rsidR="00792F26" w:rsidRPr="005E744F" w:rsidRDefault="00792F26" w:rsidP="00792F26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18B01628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364EC07E" w14:textId="77777777" w:rsidR="00792F26" w:rsidRPr="00973499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73499">
              <w:rPr>
                <w:rFonts w:ascii="Verdana" w:hAnsi="Verdana" w:cs="Arial"/>
                <w:sz w:val="18"/>
                <w:szCs w:val="18"/>
                <w:lang w:val="fr-BE"/>
              </w:rPr>
              <w:t>Donné à</w:t>
            </w:r>
          </w:p>
          <w:p w14:paraId="063B71F3" w14:textId="77777777" w:rsidR="00792F26" w:rsidRPr="00973499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18F3864" w14:textId="77777777" w:rsidR="00792F26" w:rsidRPr="00973499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E73283F" w14:textId="77777777" w:rsidR="00792F26" w:rsidRPr="00973499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2DBE384" w14:textId="77777777" w:rsidR="00792F26" w:rsidRPr="00973499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8B3DE46" w14:textId="77777777" w:rsidR="00792F26" w:rsidRPr="00973499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762FA6D" w14:textId="77777777" w:rsidR="00792F26" w:rsidRPr="00973499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B2DEDA7" w14:textId="77777777" w:rsidR="00792F26" w:rsidRPr="00973499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C031980" w14:textId="77777777" w:rsidR="001C5BFC" w:rsidRPr="00973499" w:rsidRDefault="001C5BFC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DF62AD3" w14:textId="77777777" w:rsidR="00792F26" w:rsidRPr="00973499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7D5CCFF" w14:textId="77777777" w:rsidR="001C5BFC" w:rsidRPr="00973499" w:rsidRDefault="001C5BFC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02645A8" w14:textId="77777777" w:rsidR="00792F26" w:rsidRPr="00973499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74AEA8A" w14:textId="77777777" w:rsidR="00792F26" w:rsidRPr="00973499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01485EE" w14:textId="77777777" w:rsidR="00826637" w:rsidRPr="00973499" w:rsidRDefault="00826637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E62AE1D" w14:textId="77777777" w:rsidR="00826637" w:rsidRPr="00973499" w:rsidRDefault="00826637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ABE6049" w14:textId="77777777" w:rsidR="00792F26" w:rsidRPr="005E744F" w:rsidRDefault="00792F26" w:rsidP="00792F26">
            <w:pPr>
              <w:pStyle w:val="Plattetekst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fr-FR"/>
              </w:rPr>
              <w:t>PAR LE ROI :</w:t>
            </w:r>
          </w:p>
          <w:p w14:paraId="14809827" w14:textId="77777777" w:rsidR="00792F26" w:rsidRPr="005E744F" w:rsidRDefault="00792F26" w:rsidP="00792F26">
            <w:pPr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</w:tr>
      <w:tr w:rsidR="00792F26" w:rsidRPr="0024774E" w14:paraId="711CDB0A" w14:textId="77777777">
        <w:tc>
          <w:tcPr>
            <w:tcW w:w="4500" w:type="dxa"/>
          </w:tcPr>
          <w:p w14:paraId="266DB7AE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nl-BE"/>
              </w:rPr>
              <w:t>De Minister van Ontwikkelingssamenwerking,</w:t>
            </w:r>
          </w:p>
          <w:p w14:paraId="5A2C4E20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70BDF923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430BB9E9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33E805C6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67324682" w14:textId="77777777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0EC7D14E" w14:textId="77777777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22B55C47" w14:textId="77777777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22A1D973" w14:textId="77777777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361FD975" w14:textId="77777777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7EE63EAF" w14:textId="77777777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61FFAFF7" w14:textId="77777777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290E8241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2CA7C431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3B1E57B4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16176E4F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fr-FR"/>
              </w:rPr>
              <w:t>La Ministre de la Coopération au Développement,</w:t>
            </w:r>
          </w:p>
          <w:p w14:paraId="1BEF7EFB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4DE71217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34ADCAF5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0A4FE13D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35809888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1687C2A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40701A2B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7A8C554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10A6FBF7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</w:tr>
      <w:tr w:rsidR="00792F26" w:rsidRPr="0017125C" w14:paraId="1709CBDB" w14:textId="77777777">
        <w:tc>
          <w:tcPr>
            <w:tcW w:w="9000" w:type="dxa"/>
            <w:gridSpan w:val="3"/>
          </w:tcPr>
          <w:p w14:paraId="7B0C0431" w14:textId="77777777" w:rsidR="00792F26" w:rsidRPr="0017125C" w:rsidRDefault="00792F26" w:rsidP="00792F26">
            <w:pPr>
              <w:pStyle w:val="Kop1"/>
              <w:rPr>
                <w:rFonts w:ascii="Verdana" w:hAnsi="Verdana" w:cs="Arial"/>
                <w:b w:val="0"/>
                <w:bCs w:val="0"/>
                <w:sz w:val="18"/>
                <w:szCs w:val="18"/>
                <w:lang w:val="en-GB"/>
              </w:rPr>
            </w:pPr>
            <w:r w:rsidRPr="005E744F">
              <w:rPr>
                <w:rFonts w:ascii="Verdana" w:hAnsi="Verdana" w:cs="Arial"/>
                <w:b w:val="0"/>
                <w:bCs w:val="0"/>
                <w:sz w:val="18"/>
                <w:szCs w:val="18"/>
                <w:lang w:val="en-GB"/>
              </w:rPr>
              <w:t>Meryame Kitir</w:t>
            </w:r>
          </w:p>
        </w:tc>
      </w:tr>
    </w:tbl>
    <w:p w14:paraId="6DDE545E" w14:textId="77777777" w:rsidR="00631FF3" w:rsidRPr="0017125C" w:rsidRDefault="00631FF3">
      <w:pPr>
        <w:rPr>
          <w:rFonts w:ascii="Verdana" w:hAnsi="Verdana" w:cs="Arial"/>
          <w:sz w:val="18"/>
          <w:szCs w:val="18"/>
          <w:lang w:val="nl-BE"/>
        </w:rPr>
      </w:pPr>
    </w:p>
    <w:sectPr w:rsidR="00631FF3" w:rsidRPr="0017125C" w:rsidSect="00195DF5">
      <w:pgSz w:w="11906" w:h="16838"/>
      <w:pgMar w:top="907" w:right="1191" w:bottom="907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0E9F" w14:textId="77777777" w:rsidR="007D408A" w:rsidRDefault="007D408A">
      <w:r>
        <w:separator/>
      </w:r>
    </w:p>
  </w:endnote>
  <w:endnote w:type="continuationSeparator" w:id="0">
    <w:p w14:paraId="257CBDA7" w14:textId="77777777" w:rsidR="007D408A" w:rsidRDefault="007D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8047" w14:textId="77777777" w:rsidR="007D408A" w:rsidRDefault="007D408A">
      <w:r>
        <w:separator/>
      </w:r>
    </w:p>
  </w:footnote>
  <w:footnote w:type="continuationSeparator" w:id="0">
    <w:p w14:paraId="626AA22B" w14:textId="77777777" w:rsidR="007D408A" w:rsidRDefault="007D408A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765031723" textId="1969642105" start="106" length="5" invalidationStart="106" invalidationLength="5" id="8F2cHkIY"/>
  </int:Manifest>
  <int:Observations>
    <int:Content id="8F2cHkI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746"/>
    <w:multiLevelType w:val="hybridMultilevel"/>
    <w:tmpl w:val="28187F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E6158"/>
    <w:multiLevelType w:val="hybridMultilevel"/>
    <w:tmpl w:val="FF2601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367EA"/>
    <w:multiLevelType w:val="hybridMultilevel"/>
    <w:tmpl w:val="DA5A4D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D71FE"/>
    <w:multiLevelType w:val="hybridMultilevel"/>
    <w:tmpl w:val="B60C72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07E1A"/>
    <w:multiLevelType w:val="multilevel"/>
    <w:tmpl w:val="B60C72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E120F8"/>
    <w:multiLevelType w:val="hybridMultilevel"/>
    <w:tmpl w:val="21E82A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6841397">
    <w:abstractNumId w:val="3"/>
  </w:num>
  <w:num w:numId="2" w16cid:durableId="127821584">
    <w:abstractNumId w:val="5"/>
  </w:num>
  <w:num w:numId="3" w16cid:durableId="1690066651">
    <w:abstractNumId w:val="0"/>
  </w:num>
  <w:num w:numId="4" w16cid:durableId="1952517199">
    <w:abstractNumId w:val="1"/>
  </w:num>
  <w:num w:numId="5" w16cid:durableId="1990674290">
    <w:abstractNumId w:val="4"/>
  </w:num>
  <w:num w:numId="6" w16cid:durableId="1748913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F1"/>
    <w:rsid w:val="00003B5C"/>
    <w:rsid w:val="000120A7"/>
    <w:rsid w:val="000144C7"/>
    <w:rsid w:val="00015032"/>
    <w:rsid w:val="000206E8"/>
    <w:rsid w:val="00021EAD"/>
    <w:rsid w:val="00056F48"/>
    <w:rsid w:val="00066FFD"/>
    <w:rsid w:val="00071769"/>
    <w:rsid w:val="00075280"/>
    <w:rsid w:val="00076E4B"/>
    <w:rsid w:val="0007773A"/>
    <w:rsid w:val="000A5229"/>
    <w:rsid w:val="000C0FAA"/>
    <w:rsid w:val="000C7C6A"/>
    <w:rsid w:val="000D12CF"/>
    <w:rsid w:val="000D4576"/>
    <w:rsid w:val="000F102B"/>
    <w:rsid w:val="000F4302"/>
    <w:rsid w:val="0010610D"/>
    <w:rsid w:val="00111D47"/>
    <w:rsid w:val="001129FD"/>
    <w:rsid w:val="0012081C"/>
    <w:rsid w:val="00121FCC"/>
    <w:rsid w:val="001259C6"/>
    <w:rsid w:val="00126AB8"/>
    <w:rsid w:val="0013256F"/>
    <w:rsid w:val="00145ED5"/>
    <w:rsid w:val="001514E4"/>
    <w:rsid w:val="00152188"/>
    <w:rsid w:val="001549D6"/>
    <w:rsid w:val="001554A8"/>
    <w:rsid w:val="00162D37"/>
    <w:rsid w:val="001649AA"/>
    <w:rsid w:val="001662AF"/>
    <w:rsid w:val="00170AA0"/>
    <w:rsid w:val="0017125C"/>
    <w:rsid w:val="00184570"/>
    <w:rsid w:val="0018796B"/>
    <w:rsid w:val="00191F7F"/>
    <w:rsid w:val="00194087"/>
    <w:rsid w:val="00195DF5"/>
    <w:rsid w:val="001A6137"/>
    <w:rsid w:val="001B6F1A"/>
    <w:rsid w:val="001C0EB7"/>
    <w:rsid w:val="001C5BFC"/>
    <w:rsid w:val="001D0FDC"/>
    <w:rsid w:val="001D4716"/>
    <w:rsid w:val="00201BD4"/>
    <w:rsid w:val="0020655F"/>
    <w:rsid w:val="00211077"/>
    <w:rsid w:val="002152FB"/>
    <w:rsid w:val="002205FE"/>
    <w:rsid w:val="00222775"/>
    <w:rsid w:val="00224089"/>
    <w:rsid w:val="0024068A"/>
    <w:rsid w:val="002446C9"/>
    <w:rsid w:val="00246199"/>
    <w:rsid w:val="0024774E"/>
    <w:rsid w:val="00270995"/>
    <w:rsid w:val="002724CB"/>
    <w:rsid w:val="00275A4B"/>
    <w:rsid w:val="00277943"/>
    <w:rsid w:val="00283919"/>
    <w:rsid w:val="002A0E38"/>
    <w:rsid w:val="002A34C7"/>
    <w:rsid w:val="002B0997"/>
    <w:rsid w:val="002B4285"/>
    <w:rsid w:val="002C20DD"/>
    <w:rsid w:val="002C5729"/>
    <w:rsid w:val="002C7572"/>
    <w:rsid w:val="002E6AF0"/>
    <w:rsid w:val="002F7795"/>
    <w:rsid w:val="00300583"/>
    <w:rsid w:val="00307D28"/>
    <w:rsid w:val="00307D2C"/>
    <w:rsid w:val="00311788"/>
    <w:rsid w:val="00327026"/>
    <w:rsid w:val="00332DB4"/>
    <w:rsid w:val="00342819"/>
    <w:rsid w:val="00343BF8"/>
    <w:rsid w:val="003509D5"/>
    <w:rsid w:val="00350AFD"/>
    <w:rsid w:val="00351A8B"/>
    <w:rsid w:val="00360BC6"/>
    <w:rsid w:val="003816B9"/>
    <w:rsid w:val="00383E62"/>
    <w:rsid w:val="00383FD4"/>
    <w:rsid w:val="00384247"/>
    <w:rsid w:val="0039350D"/>
    <w:rsid w:val="00396DE6"/>
    <w:rsid w:val="003A14A3"/>
    <w:rsid w:val="003B70D0"/>
    <w:rsid w:val="003C2A54"/>
    <w:rsid w:val="003C4A7B"/>
    <w:rsid w:val="003C5604"/>
    <w:rsid w:val="003E1E06"/>
    <w:rsid w:val="003E2D40"/>
    <w:rsid w:val="003F201D"/>
    <w:rsid w:val="003F2BDB"/>
    <w:rsid w:val="003F2C85"/>
    <w:rsid w:val="0040068B"/>
    <w:rsid w:val="00402BF1"/>
    <w:rsid w:val="0041040E"/>
    <w:rsid w:val="00413DFF"/>
    <w:rsid w:val="004175C9"/>
    <w:rsid w:val="0042000C"/>
    <w:rsid w:val="004301B9"/>
    <w:rsid w:val="00436F0A"/>
    <w:rsid w:val="00436F69"/>
    <w:rsid w:val="00441A9F"/>
    <w:rsid w:val="004426AF"/>
    <w:rsid w:val="00443E0B"/>
    <w:rsid w:val="00446078"/>
    <w:rsid w:val="00454085"/>
    <w:rsid w:val="00476B24"/>
    <w:rsid w:val="00476EB5"/>
    <w:rsid w:val="00492906"/>
    <w:rsid w:val="00492B27"/>
    <w:rsid w:val="004A1730"/>
    <w:rsid w:val="004A1EA8"/>
    <w:rsid w:val="004B1157"/>
    <w:rsid w:val="004C1095"/>
    <w:rsid w:val="004C1764"/>
    <w:rsid w:val="004D05F7"/>
    <w:rsid w:val="004F7872"/>
    <w:rsid w:val="00504B6A"/>
    <w:rsid w:val="00504DA9"/>
    <w:rsid w:val="005079C3"/>
    <w:rsid w:val="00512637"/>
    <w:rsid w:val="0052650A"/>
    <w:rsid w:val="00535EEA"/>
    <w:rsid w:val="00542503"/>
    <w:rsid w:val="00556464"/>
    <w:rsid w:val="00557FA2"/>
    <w:rsid w:val="005614AC"/>
    <w:rsid w:val="00563764"/>
    <w:rsid w:val="0056460D"/>
    <w:rsid w:val="005657D5"/>
    <w:rsid w:val="005707F1"/>
    <w:rsid w:val="005751EA"/>
    <w:rsid w:val="00576DE0"/>
    <w:rsid w:val="00584A96"/>
    <w:rsid w:val="0058501E"/>
    <w:rsid w:val="00590085"/>
    <w:rsid w:val="00595549"/>
    <w:rsid w:val="005B319E"/>
    <w:rsid w:val="005C08CC"/>
    <w:rsid w:val="005C6FA9"/>
    <w:rsid w:val="005E311A"/>
    <w:rsid w:val="005E744F"/>
    <w:rsid w:val="005F1E1A"/>
    <w:rsid w:val="005F64FA"/>
    <w:rsid w:val="00600CED"/>
    <w:rsid w:val="00604BAD"/>
    <w:rsid w:val="0060650E"/>
    <w:rsid w:val="006153A1"/>
    <w:rsid w:val="006162FB"/>
    <w:rsid w:val="006201A6"/>
    <w:rsid w:val="006203B8"/>
    <w:rsid w:val="00621316"/>
    <w:rsid w:val="006246DE"/>
    <w:rsid w:val="00631FF3"/>
    <w:rsid w:val="00632124"/>
    <w:rsid w:val="006434AB"/>
    <w:rsid w:val="0064485B"/>
    <w:rsid w:val="00646C30"/>
    <w:rsid w:val="00655BD6"/>
    <w:rsid w:val="00661214"/>
    <w:rsid w:val="00663254"/>
    <w:rsid w:val="00663852"/>
    <w:rsid w:val="006803A1"/>
    <w:rsid w:val="00682FA0"/>
    <w:rsid w:val="00685788"/>
    <w:rsid w:val="006903E9"/>
    <w:rsid w:val="006962E6"/>
    <w:rsid w:val="006A1218"/>
    <w:rsid w:val="006A7C23"/>
    <w:rsid w:val="006C1AAC"/>
    <w:rsid w:val="006C6A8C"/>
    <w:rsid w:val="006D017F"/>
    <w:rsid w:val="006D7502"/>
    <w:rsid w:val="006D7C5F"/>
    <w:rsid w:val="006E1BEC"/>
    <w:rsid w:val="006E6515"/>
    <w:rsid w:val="006F3B2A"/>
    <w:rsid w:val="00703617"/>
    <w:rsid w:val="007047E5"/>
    <w:rsid w:val="007064C0"/>
    <w:rsid w:val="00707D95"/>
    <w:rsid w:val="007115E8"/>
    <w:rsid w:val="00714188"/>
    <w:rsid w:val="00716768"/>
    <w:rsid w:val="00721DFB"/>
    <w:rsid w:val="007224BC"/>
    <w:rsid w:val="00725BD4"/>
    <w:rsid w:val="00730ECA"/>
    <w:rsid w:val="007448E6"/>
    <w:rsid w:val="00753AAA"/>
    <w:rsid w:val="00770D32"/>
    <w:rsid w:val="00785CE5"/>
    <w:rsid w:val="00785D1E"/>
    <w:rsid w:val="00786DDE"/>
    <w:rsid w:val="00791681"/>
    <w:rsid w:val="00792F26"/>
    <w:rsid w:val="00796F8F"/>
    <w:rsid w:val="007A2250"/>
    <w:rsid w:val="007B0C7F"/>
    <w:rsid w:val="007B4C2D"/>
    <w:rsid w:val="007C721C"/>
    <w:rsid w:val="007D408A"/>
    <w:rsid w:val="007E7BAD"/>
    <w:rsid w:val="007F1509"/>
    <w:rsid w:val="007F3F11"/>
    <w:rsid w:val="007F72EA"/>
    <w:rsid w:val="00805051"/>
    <w:rsid w:val="008139B0"/>
    <w:rsid w:val="0081487F"/>
    <w:rsid w:val="008209CF"/>
    <w:rsid w:val="00822FC4"/>
    <w:rsid w:val="00826637"/>
    <w:rsid w:val="00827B00"/>
    <w:rsid w:val="00833947"/>
    <w:rsid w:val="00856808"/>
    <w:rsid w:val="00870C6A"/>
    <w:rsid w:val="00881FC2"/>
    <w:rsid w:val="00890530"/>
    <w:rsid w:val="008924D1"/>
    <w:rsid w:val="008972B8"/>
    <w:rsid w:val="008A1F7B"/>
    <w:rsid w:val="008A501A"/>
    <w:rsid w:val="008B12C0"/>
    <w:rsid w:val="008B2829"/>
    <w:rsid w:val="008B5FCF"/>
    <w:rsid w:val="008C1588"/>
    <w:rsid w:val="008C1B08"/>
    <w:rsid w:val="008C34AD"/>
    <w:rsid w:val="008C5BF4"/>
    <w:rsid w:val="008D3B2D"/>
    <w:rsid w:val="008D3BBD"/>
    <w:rsid w:val="008D5FEA"/>
    <w:rsid w:val="008E6FF9"/>
    <w:rsid w:val="008F5B90"/>
    <w:rsid w:val="008F7063"/>
    <w:rsid w:val="00900E64"/>
    <w:rsid w:val="00901033"/>
    <w:rsid w:val="00901EA5"/>
    <w:rsid w:val="00924159"/>
    <w:rsid w:val="009460A6"/>
    <w:rsid w:val="00947657"/>
    <w:rsid w:val="0095077B"/>
    <w:rsid w:val="00953B91"/>
    <w:rsid w:val="009565CD"/>
    <w:rsid w:val="00962A67"/>
    <w:rsid w:val="0096585A"/>
    <w:rsid w:val="00970560"/>
    <w:rsid w:val="00970A42"/>
    <w:rsid w:val="0097252E"/>
    <w:rsid w:val="00973499"/>
    <w:rsid w:val="00990A11"/>
    <w:rsid w:val="009A260C"/>
    <w:rsid w:val="009A5F6A"/>
    <w:rsid w:val="009B15A0"/>
    <w:rsid w:val="009B6056"/>
    <w:rsid w:val="009C2129"/>
    <w:rsid w:val="009D5B7B"/>
    <w:rsid w:val="009F1205"/>
    <w:rsid w:val="009F49B5"/>
    <w:rsid w:val="009F50E7"/>
    <w:rsid w:val="00A109E6"/>
    <w:rsid w:val="00A11AB7"/>
    <w:rsid w:val="00A20EC8"/>
    <w:rsid w:val="00A22B92"/>
    <w:rsid w:val="00A41416"/>
    <w:rsid w:val="00A4207F"/>
    <w:rsid w:val="00A42905"/>
    <w:rsid w:val="00A47C54"/>
    <w:rsid w:val="00A55721"/>
    <w:rsid w:val="00A56D31"/>
    <w:rsid w:val="00A621DA"/>
    <w:rsid w:val="00A757F9"/>
    <w:rsid w:val="00A77557"/>
    <w:rsid w:val="00A806A8"/>
    <w:rsid w:val="00A81B12"/>
    <w:rsid w:val="00A81EEF"/>
    <w:rsid w:val="00A872D7"/>
    <w:rsid w:val="00AA26BE"/>
    <w:rsid w:val="00AB1791"/>
    <w:rsid w:val="00AB5669"/>
    <w:rsid w:val="00AD5DEA"/>
    <w:rsid w:val="00AE2BB2"/>
    <w:rsid w:val="00AE3910"/>
    <w:rsid w:val="00AE3E94"/>
    <w:rsid w:val="00AF1D88"/>
    <w:rsid w:val="00AF5714"/>
    <w:rsid w:val="00B018EB"/>
    <w:rsid w:val="00B04996"/>
    <w:rsid w:val="00B13ED2"/>
    <w:rsid w:val="00B143FF"/>
    <w:rsid w:val="00B311F8"/>
    <w:rsid w:val="00B33644"/>
    <w:rsid w:val="00B37DAF"/>
    <w:rsid w:val="00B50F5F"/>
    <w:rsid w:val="00B57488"/>
    <w:rsid w:val="00B82E39"/>
    <w:rsid w:val="00B95F68"/>
    <w:rsid w:val="00BA0612"/>
    <w:rsid w:val="00BA1B6C"/>
    <w:rsid w:val="00BA377B"/>
    <w:rsid w:val="00BA444C"/>
    <w:rsid w:val="00BB3D8E"/>
    <w:rsid w:val="00BB7B60"/>
    <w:rsid w:val="00BC5283"/>
    <w:rsid w:val="00BE4DE5"/>
    <w:rsid w:val="00BF7961"/>
    <w:rsid w:val="00C11D0C"/>
    <w:rsid w:val="00C12262"/>
    <w:rsid w:val="00C12470"/>
    <w:rsid w:val="00C156EC"/>
    <w:rsid w:val="00C201A4"/>
    <w:rsid w:val="00C20CB6"/>
    <w:rsid w:val="00C2200F"/>
    <w:rsid w:val="00C23E82"/>
    <w:rsid w:val="00C26427"/>
    <w:rsid w:val="00C32B0B"/>
    <w:rsid w:val="00C3430B"/>
    <w:rsid w:val="00C35788"/>
    <w:rsid w:val="00C36942"/>
    <w:rsid w:val="00C4551B"/>
    <w:rsid w:val="00C475DA"/>
    <w:rsid w:val="00C47A94"/>
    <w:rsid w:val="00C52D3E"/>
    <w:rsid w:val="00C5323E"/>
    <w:rsid w:val="00C53381"/>
    <w:rsid w:val="00C61AF8"/>
    <w:rsid w:val="00C62F27"/>
    <w:rsid w:val="00C66CB2"/>
    <w:rsid w:val="00C6791F"/>
    <w:rsid w:val="00C67E8F"/>
    <w:rsid w:val="00C80855"/>
    <w:rsid w:val="00C90D0B"/>
    <w:rsid w:val="00C93E82"/>
    <w:rsid w:val="00C96C44"/>
    <w:rsid w:val="00CA6049"/>
    <w:rsid w:val="00CC0AAC"/>
    <w:rsid w:val="00CC2C9A"/>
    <w:rsid w:val="00CD33B2"/>
    <w:rsid w:val="00CD65C9"/>
    <w:rsid w:val="00CE0CB8"/>
    <w:rsid w:val="00CF21AC"/>
    <w:rsid w:val="00D03A39"/>
    <w:rsid w:val="00D14699"/>
    <w:rsid w:val="00D177DE"/>
    <w:rsid w:val="00D20B50"/>
    <w:rsid w:val="00D30505"/>
    <w:rsid w:val="00D318D6"/>
    <w:rsid w:val="00D3335E"/>
    <w:rsid w:val="00D41ADA"/>
    <w:rsid w:val="00D5448A"/>
    <w:rsid w:val="00D56344"/>
    <w:rsid w:val="00D6107F"/>
    <w:rsid w:val="00D637DD"/>
    <w:rsid w:val="00D6700B"/>
    <w:rsid w:val="00D74F36"/>
    <w:rsid w:val="00D80E71"/>
    <w:rsid w:val="00D86C0C"/>
    <w:rsid w:val="00D87773"/>
    <w:rsid w:val="00D903BC"/>
    <w:rsid w:val="00D97886"/>
    <w:rsid w:val="00DB0161"/>
    <w:rsid w:val="00DB03C4"/>
    <w:rsid w:val="00DC47A6"/>
    <w:rsid w:val="00DD0E89"/>
    <w:rsid w:val="00DD198E"/>
    <w:rsid w:val="00DE567E"/>
    <w:rsid w:val="00DF06E5"/>
    <w:rsid w:val="00DF542B"/>
    <w:rsid w:val="00E01DB8"/>
    <w:rsid w:val="00E033B2"/>
    <w:rsid w:val="00E10255"/>
    <w:rsid w:val="00E146F1"/>
    <w:rsid w:val="00E35CD9"/>
    <w:rsid w:val="00E65643"/>
    <w:rsid w:val="00E83D12"/>
    <w:rsid w:val="00E86E2F"/>
    <w:rsid w:val="00E9483F"/>
    <w:rsid w:val="00EB3C32"/>
    <w:rsid w:val="00EB78AE"/>
    <w:rsid w:val="00EC08BD"/>
    <w:rsid w:val="00ED0939"/>
    <w:rsid w:val="00ED20A7"/>
    <w:rsid w:val="00EE02DB"/>
    <w:rsid w:val="00EE127F"/>
    <w:rsid w:val="00EE3DBF"/>
    <w:rsid w:val="00EF76FA"/>
    <w:rsid w:val="00F11926"/>
    <w:rsid w:val="00F21767"/>
    <w:rsid w:val="00F34647"/>
    <w:rsid w:val="00F5794F"/>
    <w:rsid w:val="00F677D6"/>
    <w:rsid w:val="00F714B6"/>
    <w:rsid w:val="00F74649"/>
    <w:rsid w:val="00F76D4E"/>
    <w:rsid w:val="00F83B48"/>
    <w:rsid w:val="00F84DC3"/>
    <w:rsid w:val="00F93F65"/>
    <w:rsid w:val="00F9636E"/>
    <w:rsid w:val="00F97D28"/>
    <w:rsid w:val="00FA2724"/>
    <w:rsid w:val="00FB1B6E"/>
    <w:rsid w:val="00FC4610"/>
    <w:rsid w:val="00FD226D"/>
    <w:rsid w:val="00FE125D"/>
    <w:rsid w:val="00FE3BAA"/>
    <w:rsid w:val="00FE5868"/>
    <w:rsid w:val="00FE75C4"/>
    <w:rsid w:val="025E0EE3"/>
    <w:rsid w:val="05E876F5"/>
    <w:rsid w:val="07A0C81B"/>
    <w:rsid w:val="087ABC84"/>
    <w:rsid w:val="0AB706F6"/>
    <w:rsid w:val="0ABE914E"/>
    <w:rsid w:val="0B758BEB"/>
    <w:rsid w:val="0BA7F635"/>
    <w:rsid w:val="0C3E901C"/>
    <w:rsid w:val="0DE4B0F5"/>
    <w:rsid w:val="10F6CB74"/>
    <w:rsid w:val="11D98566"/>
    <w:rsid w:val="127DC872"/>
    <w:rsid w:val="12986C3B"/>
    <w:rsid w:val="12ADD1A0"/>
    <w:rsid w:val="137555C7"/>
    <w:rsid w:val="1449A201"/>
    <w:rsid w:val="1505D685"/>
    <w:rsid w:val="1611C479"/>
    <w:rsid w:val="16A0A846"/>
    <w:rsid w:val="179A6B20"/>
    <w:rsid w:val="1AD20BE2"/>
    <w:rsid w:val="1B325FAC"/>
    <w:rsid w:val="1C84E7EA"/>
    <w:rsid w:val="20228493"/>
    <w:rsid w:val="2302C53B"/>
    <w:rsid w:val="239E9000"/>
    <w:rsid w:val="26D630C2"/>
    <w:rsid w:val="27BB9282"/>
    <w:rsid w:val="292BE623"/>
    <w:rsid w:val="296052A6"/>
    <w:rsid w:val="2AEC4FF2"/>
    <w:rsid w:val="2B283905"/>
    <w:rsid w:val="2BF98527"/>
    <w:rsid w:val="2C27BAFF"/>
    <w:rsid w:val="2F7607D0"/>
    <w:rsid w:val="318313CB"/>
    <w:rsid w:val="31E5DFDB"/>
    <w:rsid w:val="32320BC6"/>
    <w:rsid w:val="32D0A9A1"/>
    <w:rsid w:val="34BA79B2"/>
    <w:rsid w:val="34BCA6EC"/>
    <w:rsid w:val="36B00517"/>
    <w:rsid w:val="38A454F8"/>
    <w:rsid w:val="3990180F"/>
    <w:rsid w:val="3C975C4A"/>
    <w:rsid w:val="3CE54C38"/>
    <w:rsid w:val="3DF8E3C1"/>
    <w:rsid w:val="4186F9C5"/>
    <w:rsid w:val="42FE78E0"/>
    <w:rsid w:val="448625C8"/>
    <w:rsid w:val="45745359"/>
    <w:rsid w:val="47C1DD21"/>
    <w:rsid w:val="48A49713"/>
    <w:rsid w:val="4A7356FD"/>
    <w:rsid w:val="4BA978D7"/>
    <w:rsid w:val="4D597A88"/>
    <w:rsid w:val="4DD17506"/>
    <w:rsid w:val="4F1577C1"/>
    <w:rsid w:val="4F6C6C71"/>
    <w:rsid w:val="4FEE10EE"/>
    <w:rsid w:val="500FB025"/>
    <w:rsid w:val="50D9F0CA"/>
    <w:rsid w:val="553DD9E0"/>
    <w:rsid w:val="5603A817"/>
    <w:rsid w:val="565F53DB"/>
    <w:rsid w:val="5673840A"/>
    <w:rsid w:val="572089A6"/>
    <w:rsid w:val="58144C99"/>
    <w:rsid w:val="5A7EDF3E"/>
    <w:rsid w:val="5B4BED5B"/>
    <w:rsid w:val="5BA15BB2"/>
    <w:rsid w:val="5D0997C7"/>
    <w:rsid w:val="5FEE63E5"/>
    <w:rsid w:val="622AA88C"/>
    <w:rsid w:val="6356FF40"/>
    <w:rsid w:val="668EA002"/>
    <w:rsid w:val="6A2E8599"/>
    <w:rsid w:val="6A393A37"/>
    <w:rsid w:val="6B0F4FAC"/>
    <w:rsid w:val="6B8F3540"/>
    <w:rsid w:val="6C27631E"/>
    <w:rsid w:val="6C431988"/>
    <w:rsid w:val="6D367A2A"/>
    <w:rsid w:val="70758BA1"/>
    <w:rsid w:val="71542825"/>
    <w:rsid w:val="72044747"/>
    <w:rsid w:val="73E96C31"/>
    <w:rsid w:val="74135F78"/>
    <w:rsid w:val="74E5E54A"/>
    <w:rsid w:val="75CA65A4"/>
    <w:rsid w:val="77663605"/>
    <w:rsid w:val="79020666"/>
    <w:rsid w:val="7D1460DE"/>
    <w:rsid w:val="7D7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2430D"/>
  <w15:chartTrackingRefBased/>
  <w15:docId w15:val="{77560C2F-B076-4E66-B03F-B7682BBC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center"/>
    </w:pPr>
    <w:rPr>
      <w:sz w:val="22"/>
    </w:rPr>
  </w:style>
  <w:style w:type="paragraph" w:styleId="Plattetekst2">
    <w:name w:val="Body Text 2"/>
    <w:basedOn w:val="Standaard"/>
    <w:link w:val="Plattetekst2Char"/>
    <w:pPr>
      <w:jc w:val="both"/>
    </w:pPr>
    <w:rPr>
      <w:i/>
      <w:iCs/>
      <w:lang w:val="nl-BE" w:eastAsia="en-US"/>
    </w:rPr>
  </w:style>
  <w:style w:type="paragraph" w:styleId="Plattetekst3">
    <w:name w:val="Body Text 3"/>
    <w:basedOn w:val="Standaard"/>
    <w:pPr>
      <w:jc w:val="both"/>
    </w:pPr>
    <w:rPr>
      <w:sz w:val="22"/>
      <w:lang w:val="fr-FR"/>
    </w:rPr>
  </w:style>
  <w:style w:type="paragraph" w:styleId="Plattetekstinspringen2">
    <w:name w:val="Body Text Indent 2"/>
    <w:basedOn w:val="Standaard"/>
    <w:pPr>
      <w:ind w:right="-219" w:firstLine="144"/>
      <w:jc w:val="both"/>
    </w:pPr>
    <w:rPr>
      <w:rFonts w:ascii="Courier" w:hAnsi="Courier"/>
      <w:sz w:val="20"/>
      <w:szCs w:val="20"/>
      <w:lang w:val="en-US" w:eastAsia="en-US"/>
    </w:rPr>
  </w:style>
  <w:style w:type="paragraph" w:styleId="Bloktekst">
    <w:name w:val="Block Text"/>
    <w:basedOn w:val="Standaard"/>
    <w:pPr>
      <w:widowControl w:val="0"/>
      <w:ind w:left="284" w:right="-141" w:firstLine="142"/>
      <w:jc w:val="both"/>
    </w:pPr>
    <w:rPr>
      <w:rFonts w:ascii="Courier" w:hAnsi="Courier"/>
      <w:sz w:val="20"/>
      <w:szCs w:val="20"/>
      <w:lang w:val="en-US" w:eastAsia="en-US"/>
    </w:rPr>
  </w:style>
  <w:style w:type="character" w:customStyle="1" w:styleId="Plattetekst2Char">
    <w:name w:val="Platte tekst 2 Char"/>
    <w:link w:val="Plattetekst2"/>
    <w:rsid w:val="00E35CD9"/>
    <w:rPr>
      <w:i/>
      <w:iCs/>
      <w:sz w:val="24"/>
      <w:szCs w:val="24"/>
      <w:lang w:val="nl-BE" w:eastAsia="en-US" w:bidi="ar-SA"/>
    </w:rPr>
  </w:style>
  <w:style w:type="paragraph" w:styleId="Koptekst">
    <w:name w:val="header"/>
    <w:basedOn w:val="Standaard"/>
    <w:autoRedefine/>
    <w:rsid w:val="00CA6049"/>
    <w:pPr>
      <w:tabs>
        <w:tab w:val="center" w:pos="4320"/>
        <w:tab w:val="right" w:pos="8640"/>
      </w:tabs>
    </w:pPr>
    <w:rPr>
      <w:sz w:val="20"/>
    </w:rPr>
  </w:style>
  <w:style w:type="paragraph" w:styleId="Voettekst">
    <w:name w:val="footer"/>
    <w:basedOn w:val="Standaard"/>
    <w:autoRedefine/>
    <w:rsid w:val="00CA6049"/>
    <w:pPr>
      <w:tabs>
        <w:tab w:val="center" w:pos="4320"/>
        <w:tab w:val="right" w:pos="8640"/>
      </w:tabs>
    </w:pPr>
    <w:rPr>
      <w:sz w:val="20"/>
    </w:rPr>
  </w:style>
  <w:style w:type="character" w:styleId="Paginanummer">
    <w:name w:val="page number"/>
    <w:basedOn w:val="Standaardalinea-lettertype"/>
    <w:rsid w:val="00CA6049"/>
  </w:style>
  <w:style w:type="paragraph" w:styleId="Ballontekst">
    <w:name w:val="Balloon Text"/>
    <w:basedOn w:val="Standaard"/>
    <w:semiHidden/>
    <w:rsid w:val="009B15A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5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Standaard"/>
    <w:next w:val="Standaard"/>
    <w:rsid w:val="00383E62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418" w:hanging="1418"/>
    </w:pPr>
    <w:rPr>
      <w:rFonts w:ascii="Arial" w:hAnsi="Arial"/>
      <w:caps/>
      <w:noProof/>
      <w:szCs w:val="20"/>
      <w:lang w:val="en-GB" w:eastAsia="en-US"/>
    </w:rPr>
  </w:style>
  <w:style w:type="character" w:styleId="Verwijzingopmerking">
    <w:name w:val="annotation reference"/>
    <w:uiPriority w:val="99"/>
    <w:rsid w:val="006065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60650E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60650E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0650E"/>
    <w:rPr>
      <w:b/>
      <w:bCs/>
    </w:rPr>
  </w:style>
  <w:style w:type="character" w:customStyle="1" w:styleId="OnderwerpvanopmerkingChar">
    <w:name w:val="Onderwerp van opmerking Char"/>
    <w:link w:val="Onderwerpvanopmerking"/>
    <w:rsid w:val="0060650E"/>
    <w:rPr>
      <w:b/>
      <w:bCs/>
      <w:lang w:val="nl-NL" w:eastAsia="nl-NL"/>
    </w:rPr>
  </w:style>
  <w:style w:type="character" w:styleId="Zwaar">
    <w:name w:val="Strong"/>
    <w:uiPriority w:val="22"/>
    <w:qFormat/>
    <w:rsid w:val="00792F26"/>
    <w:rPr>
      <w:b/>
      <w:bCs/>
    </w:rPr>
  </w:style>
  <w:style w:type="paragraph" w:customStyle="1" w:styleId="TableParagraph">
    <w:name w:val="Table Paragraph"/>
    <w:basedOn w:val="Standaard"/>
    <w:uiPriority w:val="1"/>
    <w:qFormat/>
    <w:rsid w:val="001C5BF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1C5BF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9857a60595e44624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llep\Application%20Data\Microsoft\Templates\KB%20-%20nieuw%20mod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48b0ec71-3dc6-42dc-8aaf-964cfe9da525" xsi:nil="true"/>
    <TaxCatchAll xmlns="48b0ec71-3dc6-42dc-8aaf-964cfe9da525" xsi:nil="true"/>
    <p5e7a70900b24fdf9bcfb9b5fc846c60 xmlns="48b0ec71-3dc6-42dc-8aaf-964cfe9da525">
      <Terms xmlns="http://schemas.microsoft.com/office/infopath/2007/PartnerControls"/>
    </p5e7a70900b24fdf9bcfb9b5fc846c6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3E405612CE74EAA3343BBC8BAEE92" ma:contentTypeVersion="12" ma:contentTypeDescription="Create a new document." ma:contentTypeScope="" ma:versionID="8d821d40cba7c50ac17689f0ee977ee3">
  <xsd:schema xmlns:xsd="http://www.w3.org/2001/XMLSchema" xmlns:xs="http://www.w3.org/2001/XMLSchema" xmlns:p="http://schemas.microsoft.com/office/2006/metadata/properties" xmlns:ns2="48b0ec71-3dc6-42dc-8aaf-964cfe9da525" xmlns:ns3="1e44e79b-6d3d-4ff9-ab0b-6244441fa186" targetNamespace="http://schemas.microsoft.com/office/2006/metadata/properties" ma:root="true" ma:fieldsID="69d8d34bf64bc46b9286882b836595be" ns2:_="" ns3:_="">
    <xsd:import namespace="48b0ec71-3dc6-42dc-8aaf-964cfe9da525"/>
    <xsd:import namespace="1e44e79b-6d3d-4ff9-ab0b-6244441fa186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0ec71-3dc6-42dc-8aaf-964cfe9da525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391255e-57ad-496b-9306-78af2debedae}" ma:internalName="TaxCatchAll" ma:showField="CatchAllData" ma:web="48b0ec71-3dc6-42dc-8aaf-964cfe9da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391255e-57ad-496b-9306-78af2debedae}" ma:internalName="TaxCatchAllLabel" ma:readOnly="true" ma:showField="CatchAllDataLabel" ma:web="48b0ec71-3dc6-42dc-8aaf-964cfe9da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4e79b-6d3d-4ff9-ab0b-6244441fa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F42BC-76FA-46EC-9031-436BB8B1A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8658F-789F-4C21-A395-8C0EDAE509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B28F02-483B-4BB3-B327-4D50D60BD562}">
  <ds:schemaRefs>
    <ds:schemaRef ds:uri="http://schemas.microsoft.com/office/2006/metadata/properties"/>
    <ds:schemaRef ds:uri="http://schemas.microsoft.com/office/infopath/2007/PartnerControls"/>
    <ds:schemaRef ds:uri="48b0ec71-3dc6-42dc-8aaf-964cfe9da525"/>
  </ds:schemaRefs>
</ds:datastoreItem>
</file>

<file path=customXml/itemProps4.xml><?xml version="1.0" encoding="utf-8"?>
<ds:datastoreItem xmlns:ds="http://schemas.openxmlformats.org/officeDocument/2006/customXml" ds:itemID="{8C542835-182D-443E-98CB-F8903DD3D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0ec71-3dc6-42dc-8aaf-964cfe9da525"/>
    <ds:schemaRef ds:uri="1e44e79b-6d3d-4ff9-ab0b-6244441f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 - nieuw model</Template>
  <TotalTime>0</TotalTime>
  <Pages>2</Pages>
  <Words>690</Words>
  <Characters>4192</Characters>
  <Application>Microsoft Office Word</Application>
  <DocSecurity>0</DocSecurity>
  <Lines>34</Lines>
  <Paragraphs>9</Paragraphs>
  <ScaleCrop>false</ScaleCrop>
  <Company>kabos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KONINKRIJK BELGIE</dc:title>
  <dc:subject/>
  <dc:creator>ICT2</dc:creator>
  <cp:keywords/>
  <cp:lastModifiedBy>Violon Jannick - D2.1</cp:lastModifiedBy>
  <cp:revision>2</cp:revision>
  <cp:lastPrinted>2022-05-24T13:10:00Z</cp:lastPrinted>
  <dcterms:created xsi:type="dcterms:W3CDTF">2022-05-24T13:32:00Z</dcterms:created>
  <dcterms:modified xsi:type="dcterms:W3CDTF">2022-05-24T13:32:00Z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1dafc2b1-5c08-4cc9-be50-a1716d4ae814</vt:lpwstr>
  </property>
  <property fmtid="{D5CDD505-2E9C-101B-9397-08002B2CF9AE}" pid="3" name="ContentTypeId">
    <vt:lpwstr>0x0101006463E405612CE74EAA3343BBC8BAEE92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dddc1db8-2f64-468c-a02a-c7d04ea19826_Enabled">
    <vt:lpwstr>true</vt:lpwstr>
  </property>
  <property fmtid="{D5CDD505-2E9C-101B-9397-08002B2CF9AE}" pid="7" name="MSIP_Label_dddc1db8-2f64-468c-a02a-c7d04ea19826_SetDate">
    <vt:lpwstr>2021-07-26T08:08:39Z</vt:lpwstr>
  </property>
  <property fmtid="{D5CDD505-2E9C-101B-9397-08002B2CF9AE}" pid="8" name="MSIP_Label_dddc1db8-2f64-468c-a02a-c7d04ea19826_Method">
    <vt:lpwstr>Privileged</vt:lpwstr>
  </property>
  <property fmtid="{D5CDD505-2E9C-101B-9397-08002B2CF9AE}" pid="9" name="MSIP_Label_dddc1db8-2f64-468c-a02a-c7d04ea19826_Name">
    <vt:lpwstr>Non classifié - Niet geclassificeerd</vt:lpwstr>
  </property>
  <property fmtid="{D5CDD505-2E9C-101B-9397-08002B2CF9AE}" pid="10" name="MSIP_Label_dddc1db8-2f64-468c-a02a-c7d04ea19826_SiteId">
    <vt:lpwstr>80153b30-e434-429b-b41c-0d47f9deec42</vt:lpwstr>
  </property>
  <property fmtid="{D5CDD505-2E9C-101B-9397-08002B2CF9AE}" pid="11" name="MSIP_Label_dddc1db8-2f64-468c-a02a-c7d04ea19826_ActionId">
    <vt:lpwstr>7d90c59e-1418-4f34-98d3-a8eee7ddb661</vt:lpwstr>
  </property>
  <property fmtid="{D5CDD505-2E9C-101B-9397-08002B2CF9AE}" pid="12" name="MSIP_Label_dddc1db8-2f64-468c-a02a-c7d04ea19826_ContentBits">
    <vt:lpwstr>0</vt:lpwstr>
  </property>
  <property fmtid="{D5CDD505-2E9C-101B-9397-08002B2CF9AE}" pid="13" name="ArchiveCode">
    <vt:lpwstr/>
  </property>
</Properties>
</file>